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61E0" w14:textId="107D50E0" w:rsidR="00337E89" w:rsidRDefault="0097364F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58" behindDoc="1" locked="0" layoutInCell="1" allowOverlap="1" wp14:anchorId="64AE5E8F" wp14:editId="1F49391D">
                <wp:simplePos x="0" y="0"/>
                <wp:positionH relativeFrom="column">
                  <wp:posOffset>-254635</wp:posOffset>
                </wp:positionH>
                <wp:positionV relativeFrom="paragraph">
                  <wp:posOffset>-283652</wp:posOffset>
                </wp:positionV>
                <wp:extent cx="7158990" cy="5432957"/>
                <wp:effectExtent l="0" t="0" r="3810" b="0"/>
                <wp:wrapNone/>
                <wp:docPr id="176158336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990" cy="5432957"/>
                          <a:chOff x="0" y="0"/>
                          <a:chExt cx="7158990" cy="5432957"/>
                        </a:xfrm>
                      </wpg:grpSpPr>
                      <pic:pic xmlns:pic="http://schemas.openxmlformats.org/drawingml/2006/picture">
                        <pic:nvPicPr>
                          <pic:cNvPr id="167210297" name="図 167210297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90"/>
                          <a:stretch/>
                        </pic:blipFill>
                        <pic:spPr bwMode="auto">
                          <a:xfrm>
                            <a:off x="0" y="0"/>
                            <a:ext cx="7158990" cy="37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396768" name="図 282396768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02" b="30675"/>
                          <a:stretch/>
                        </pic:blipFill>
                        <pic:spPr bwMode="auto">
                          <a:xfrm>
                            <a:off x="0" y="3391786"/>
                            <a:ext cx="715645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400397" name="図 1623400397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02" b="30675"/>
                          <a:stretch/>
                        </pic:blipFill>
                        <pic:spPr bwMode="auto">
                          <a:xfrm>
                            <a:off x="0" y="4412512"/>
                            <a:ext cx="715645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CF30E6" id="グループ化 1" o:spid="_x0000_s1026" style="position:absolute;left:0;text-align:left;margin-left:-20.05pt;margin-top:-22.35pt;width:563.7pt;height:427.8pt;z-index:-251653122" coordsize="71589,54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7210297" o:spid="_x0000_s1027" type="#_x0000_t75" alt="紅葉と秋の味覚のフレーム飾り枠イラスト＜ベージュ＞" style="position:absolute;width:71589;height:37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">
                  <v:imagedata r:id="rId11" o:title="紅葉と秋の味覚のフレーム飾り枠イラスト＜ベージュ＞" cropbottom="19851f"/>
                </v:shape>
                <v:shape id="図 282396768" o:spid="_x0000_s1028" type="#_x0000_t75" alt="紅葉と秋の味覚のフレーム飾り枠イラスト＜ベージュ＞" style="position:absolute;top:33917;width:71564;height:10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">
                  <v:imagedata r:id="rId11" o:title="紅葉と秋の味覚のフレーム飾り枠イラスト＜ベージュ＞" croptop="32966f" cropbottom="20103f"/>
                </v:shape>
                <v:shape id="図 1623400397" o:spid="_x0000_s1029" type="#_x0000_t75" alt="紅葉と秋の味覚のフレーム飾り枠イラスト＜ベージュ＞" style="position:absolute;top:44125;width:7156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">
                  <v:imagedata r:id="rId11" o:title="紅葉と秋の味覚のフレーム飾り枠イラスト＜ベージュ＞" croptop="32966f" cropbottom="20103f"/>
                </v:shape>
              </v:group>
            </w:pict>
          </mc:Fallback>
        </mc:AlternateContent>
      </w:r>
    </w:p>
    <w:p w14:paraId="7973275B" w14:textId="329452E7" w:rsidR="00337E89" w:rsidRDefault="003743B3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3743B3">
        <w:rPr>
          <w:noProof/>
        </w:rPr>
        <w:drawing>
          <wp:anchor distT="0" distB="0" distL="114300" distR="114300" simplePos="0" relativeHeight="251744256" behindDoc="0" locked="0" layoutInCell="1" allowOverlap="1" wp14:anchorId="3DAA4B28" wp14:editId="0985F81A">
            <wp:simplePos x="0" y="0"/>
            <wp:positionH relativeFrom="column">
              <wp:posOffset>664845</wp:posOffset>
            </wp:positionH>
            <wp:positionV relativeFrom="paragraph">
              <wp:posOffset>175481</wp:posOffset>
            </wp:positionV>
            <wp:extent cx="5898515" cy="680720"/>
            <wp:effectExtent l="0" t="0" r="0" b="0"/>
            <wp:wrapNone/>
            <wp:docPr id="244411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11230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417BC" w14:textId="2E9A75D4" w:rsidR="00065ACA" w:rsidRDefault="00065ACA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1DEF3A7C" w14:textId="1D4413E6" w:rsidR="00065ACA" w:rsidRDefault="00E76D36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918" behindDoc="1" locked="0" layoutInCell="1" allowOverlap="1" wp14:anchorId="0E7CDE00" wp14:editId="108B2495">
            <wp:simplePos x="0" y="0"/>
            <wp:positionH relativeFrom="column">
              <wp:posOffset>4149725</wp:posOffset>
            </wp:positionH>
            <wp:positionV relativeFrom="paragraph">
              <wp:posOffset>209329</wp:posOffset>
            </wp:positionV>
            <wp:extent cx="2533318" cy="1752145"/>
            <wp:effectExtent l="19050" t="0" r="19685" b="534035"/>
            <wp:wrapNone/>
            <wp:docPr id="2230451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45196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5" t="23669" r="9746" b="27457"/>
                    <a:stretch/>
                  </pic:blipFill>
                  <pic:spPr bwMode="auto">
                    <a:xfrm>
                      <a:off x="0" y="0"/>
                      <a:ext cx="2533318" cy="1752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9C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544B3AA" wp14:editId="029BD7D7">
                <wp:simplePos x="0" y="0"/>
                <wp:positionH relativeFrom="column">
                  <wp:posOffset>229760</wp:posOffset>
                </wp:positionH>
                <wp:positionV relativeFrom="paragraph">
                  <wp:posOffset>61842</wp:posOffset>
                </wp:positionV>
                <wp:extent cx="3839956" cy="2122999"/>
                <wp:effectExtent l="19050" t="0" r="370205" b="29845"/>
                <wp:wrapNone/>
                <wp:docPr id="979444220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956" cy="2122999"/>
                        </a:xfrm>
                        <a:prstGeom prst="wedgeEllipseCallout">
                          <a:avLst>
                            <a:gd name="adj1" fmla="val 58182"/>
                            <a:gd name="adj2" fmla="val -15369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60EDA" w14:textId="77777777" w:rsidR="003743B3" w:rsidRDefault="003743B3" w:rsidP="00374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B3A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18.1pt;margin-top:4.85pt;width:302.35pt;height:167.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" adj="23367,7480" fillcolor="#ff9" strokecolor="#c00000" strokeweight="1pt">
                <v:textbox>
                  <w:txbxContent>
                    <w:p w14:paraId="73760EDA" w14:textId="77777777" w:rsidR="003743B3" w:rsidRDefault="003743B3" w:rsidP="003743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169C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136201" wp14:editId="28CB211A">
                <wp:simplePos x="0" y="0"/>
                <wp:positionH relativeFrom="column">
                  <wp:posOffset>686766</wp:posOffset>
                </wp:positionH>
                <wp:positionV relativeFrom="paragraph">
                  <wp:posOffset>315595</wp:posOffset>
                </wp:positionV>
                <wp:extent cx="3760470" cy="1343660"/>
                <wp:effectExtent l="0" t="0" r="0" b="0"/>
                <wp:wrapNone/>
                <wp:docPr id="140420139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EBDD1" w14:textId="68F4BA50" w:rsidR="003743B3" w:rsidRDefault="00442B3A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一緒に</w:t>
                            </w:r>
                            <w:r w:rsidR="00065ACA"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糖尿病の知識を</w:t>
                            </w:r>
                          </w:p>
                          <w:p w14:paraId="19BEF33E" w14:textId="77777777" w:rsidR="003743B3" w:rsidRPr="003743B3" w:rsidRDefault="003743B3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7A4F6EF" w14:textId="3ABE5C7B" w:rsidR="00065ACA" w:rsidRDefault="00065ACA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深めませんか？</w:t>
                            </w:r>
                          </w:p>
                          <w:p w14:paraId="3DED1A3F" w14:textId="77777777" w:rsidR="003743B3" w:rsidRPr="003743B3" w:rsidRDefault="003743B3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3F111F" w14:textId="5A192017" w:rsidR="00777395" w:rsidRPr="003743B3" w:rsidRDefault="003743B3" w:rsidP="003743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お気軽にご参加ください♪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6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4.1pt;margin-top:24.85pt;width:296.1pt;height:10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gaGgIAADQEAAAOAAAAZHJzL2Uyb0RvYy54bWysU9uO2yAQfa/Uf0C8N3Yum7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" filled="f" stroked="f" strokeweight=".5pt">
                <v:textbox>
                  <w:txbxContent>
                    <w:p w14:paraId="33EEBDD1" w14:textId="68F4BA50" w:rsidR="003743B3" w:rsidRDefault="00442B3A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一緒に</w:t>
                      </w:r>
                      <w:r w:rsidR="00065ACA"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糖尿病の知識を</w:t>
                      </w:r>
                    </w:p>
                    <w:p w14:paraId="19BEF33E" w14:textId="77777777" w:rsidR="003743B3" w:rsidRPr="003743B3" w:rsidRDefault="003743B3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7A4F6EF" w14:textId="3ABE5C7B" w:rsidR="00065ACA" w:rsidRDefault="00065ACA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深めませんか？</w:t>
                      </w:r>
                    </w:p>
                    <w:p w14:paraId="3DED1A3F" w14:textId="77777777" w:rsidR="003743B3" w:rsidRPr="003743B3" w:rsidRDefault="003743B3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3F111F" w14:textId="5A192017" w:rsidR="00777395" w:rsidRPr="003743B3" w:rsidRDefault="003743B3" w:rsidP="003743B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お気軽にご参加ください♪</w:t>
                      </w:r>
                    </w:p>
                  </w:txbxContent>
                </v:textbox>
              </v:shape>
            </w:pict>
          </mc:Fallback>
        </mc:AlternateContent>
      </w:r>
    </w:p>
    <w:p w14:paraId="6024F258" w14:textId="1CE877AE" w:rsidR="00337E89" w:rsidRDefault="00337E89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24376E97" w14:textId="6B825D32" w:rsidR="00337E89" w:rsidRPr="00B40EA8" w:rsidRDefault="00337E89" w:rsidP="004703D4">
      <w:pPr>
        <w:spacing w:line="240" w:lineRule="auto"/>
        <w:ind w:right="1394"/>
        <w:rPr>
          <w:rFonts w:ascii="HG丸ｺﾞｼｯｸM-PRO" w:eastAsia="HG丸ｺﾞｼｯｸM-PRO" w:hAnsi="HG丸ｺﾞｼｯｸM-PRO"/>
          <w:b/>
          <w:bCs/>
          <w:sz w:val="4"/>
          <w:szCs w:val="4"/>
        </w:rPr>
      </w:pPr>
    </w:p>
    <w:p w14:paraId="6BCF67FD" w14:textId="2DFA1954" w:rsidR="00AD1492" w:rsidRPr="00B40EA8" w:rsidRDefault="00AD1492" w:rsidP="00976B8D">
      <w:pPr>
        <w:ind w:right="118"/>
        <w:rPr>
          <w:rFonts w:ascii="HG丸ｺﾞｼｯｸM-PRO" w:eastAsia="HG丸ｺﾞｼｯｸM-PRO" w:hAnsi="HG丸ｺﾞｼｯｸM-PRO"/>
          <w:sz w:val="20"/>
          <w:szCs w:val="20"/>
        </w:rPr>
      </w:pPr>
    </w:p>
    <w:p w14:paraId="45F64967" w14:textId="38192295" w:rsidR="00065ACA" w:rsidRDefault="00065ACA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5EF37D1B" w14:textId="40E006E3" w:rsidR="00065ACA" w:rsidRDefault="00065ACA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088E8785" w14:textId="4C083FBF" w:rsidR="00065ACA" w:rsidRDefault="003743B3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9DAE20" wp14:editId="76AA300C">
                <wp:simplePos x="0" y="0"/>
                <wp:positionH relativeFrom="column">
                  <wp:posOffset>784556</wp:posOffset>
                </wp:positionH>
                <wp:positionV relativeFrom="paragraph">
                  <wp:posOffset>180340</wp:posOffset>
                </wp:positionV>
                <wp:extent cx="914400" cy="520995"/>
                <wp:effectExtent l="0" t="0" r="0" b="0"/>
                <wp:wrapNone/>
                <wp:docPr id="120759728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FB254" w14:textId="77777777" w:rsidR="00065ACA" w:rsidRPr="003743B3" w:rsidRDefault="00065ACA" w:rsidP="00065ACA">
                            <w:pPr>
                              <w:ind w:right="118"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※コロナウイルス感染症の状況により</w:t>
                            </w:r>
                          </w:p>
                          <w:p w14:paraId="7C763BD8" w14:textId="73913375" w:rsidR="00065ACA" w:rsidRPr="003743B3" w:rsidRDefault="00065ACA" w:rsidP="00065ACA">
                            <w:pPr>
                              <w:ind w:right="118"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延期や中止の可能性があります。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AE20" id="テキスト ボックス 5" o:spid="_x0000_s1028" type="#_x0000_t202" style="position:absolute;margin-left:61.8pt;margin-top:14.2pt;width:1in;height:41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" filled="f" stroked="f" strokeweight=".5pt">
                <v:textbox>
                  <w:txbxContent>
                    <w:p w14:paraId="65BFB254" w14:textId="77777777" w:rsidR="00065ACA" w:rsidRPr="003743B3" w:rsidRDefault="00065ACA" w:rsidP="00065ACA">
                      <w:pPr>
                        <w:ind w:right="118"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※コロナウイルス感染症の状況により</w:t>
                      </w:r>
                    </w:p>
                    <w:p w14:paraId="7C763BD8" w14:textId="73913375" w:rsidR="00065ACA" w:rsidRPr="003743B3" w:rsidRDefault="00065ACA" w:rsidP="00065ACA">
                      <w:pPr>
                        <w:ind w:right="118"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延期や中止の可能性があります。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A65C4C" w14:textId="23A35533" w:rsidR="000604A5" w:rsidRDefault="000604A5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479EABA6" w14:textId="12FD0A8B" w:rsidR="00065ACA" w:rsidRDefault="00065ACA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187ED16F" w14:textId="6F7B2410" w:rsidR="0097364F" w:rsidRPr="00B40EA8" w:rsidRDefault="0097364F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254ADF7A" w14:textId="4878A21C" w:rsidR="007C0309" w:rsidRPr="00AC169C" w:rsidRDefault="00CE7D2B" w:rsidP="00DF41AD">
      <w:pPr>
        <w:pStyle w:val="41"/>
        <w:ind w:right="-336" w:firstLineChars="200" w:firstLine="720"/>
        <w:rPr>
          <w:rFonts w:ascii="HG丸ｺﾞｼｯｸM-PRO" w:eastAsia="HG丸ｺﾞｼｯｸM-PRO" w:hAnsi="HG丸ｺﾞｼｯｸM-PRO"/>
          <w:caps w:val="0"/>
          <w:color w:val="FF6600"/>
          <w:sz w:val="64"/>
          <w:szCs w:val="64"/>
          <w:lang w:bidi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3E9F">
        <w:rPr>
          <w:rFonts w:ascii="HG丸ｺﾞｼｯｸM-PRO" w:eastAsia="HG丸ｺﾞｼｯｸM-PRO" w:hAnsi="HG丸ｺﾞｼｯｸM-PRO"/>
          <w:b w:val="0"/>
          <w:caps w:val="0"/>
          <w:noProof/>
          <w:color w:val="C00000"/>
          <w:sz w:val="36"/>
          <w:szCs w:val="3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8FD62" wp14:editId="51718087">
                <wp:simplePos x="0" y="0"/>
                <wp:positionH relativeFrom="column">
                  <wp:posOffset>290195</wp:posOffset>
                </wp:positionH>
                <wp:positionV relativeFrom="paragraph">
                  <wp:posOffset>46686</wp:posOffset>
                </wp:positionV>
                <wp:extent cx="1014619" cy="532743"/>
                <wp:effectExtent l="19050" t="19050" r="14605" b="20320"/>
                <wp:wrapNone/>
                <wp:docPr id="2581091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619" cy="53274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 cap="flat" cmpd="sng" algn="ctr">
                          <a:solidFill>
                            <a:srgbClr val="9E0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3D8E0" id="四角形: 角を丸くする 2" o:spid="_x0000_s1026" style="position:absolute;left:0;text-align:left;margin-left:22.85pt;margin-top:3.7pt;width:79.9pt;height:41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" fillcolor="#fbe1b3" strokecolor="#9e0040" strokeweight="2.25pt">
                <v:stroke joinstyle="miter"/>
              </v:roundrect>
            </w:pict>
          </mc:Fallback>
        </mc:AlternateContent>
      </w:r>
      <w:r w:rsidR="004A15EF"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</w:t>
      </w:r>
      <w:r w:rsidR="00DF41AD">
        <w:rPr>
          <w:rFonts w:ascii="HG丸ｺﾞｼｯｸM-PRO" w:eastAsia="HG丸ｺﾞｼｯｸM-PRO" w:hAnsi="HG丸ｺﾞｼｯｸM-PRO" w:hint="eastAsia"/>
          <w:caps w:val="0"/>
          <w:color w:val="FF6600"/>
          <w:sz w:val="40"/>
          <w:szCs w:val="40"/>
          <w:lang w:bidi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CD5CB7" w:rsidRPr="00CD5CB7">
        <w:rPr>
          <w:rFonts w:ascii="HG丸ｺﾞｼｯｸM-PRO" w:eastAsia="HG丸ｺﾞｼｯｸM-PRO" w:hAnsi="HG丸ｺﾞｼｯｸM-PRO" w:hint="eastAsia"/>
          <w:caps w:val="0"/>
          <w:color w:val="FF6600"/>
          <w:sz w:val="18"/>
          <w:szCs w:val="18"/>
          <w:lang w:bidi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2023年</w:t>
      </w:r>
      <w:r w:rsidR="00F32E52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9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月</w:t>
      </w:r>
      <w:r w:rsidR="00F32E52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30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日</w:t>
      </w:r>
      <w:r w:rsidR="00F86C4D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（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土</w:t>
      </w:r>
      <w:r w:rsidR="00F86C4D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）</w:t>
      </w:r>
    </w:p>
    <w:p w14:paraId="64E7E012" w14:textId="77777777" w:rsidR="00DF41AD" w:rsidRPr="00AC169C" w:rsidRDefault="00DF41AD" w:rsidP="00DF41AD">
      <w:pPr>
        <w:pStyle w:val="41"/>
        <w:ind w:left="2127" w:right="-336" w:firstLineChars="100" w:firstLine="241"/>
        <w:rPr>
          <w:rFonts w:ascii="HG丸ｺﾞｼｯｸM-PRO" w:eastAsia="HG丸ｺﾞｼｯｸM-PRO" w:hAnsi="HG丸ｺﾞｼｯｸM-PRO"/>
          <w:color w:val="FF6600"/>
          <w:sz w:val="24"/>
          <w:szCs w:val="24"/>
          <w:lang w:bidi="ja-JP"/>
        </w:rPr>
      </w:pPr>
    </w:p>
    <w:p w14:paraId="013D1EE4" w14:textId="33994EEA" w:rsidR="004A15EF" w:rsidRPr="00AC169C" w:rsidRDefault="004A15EF" w:rsidP="00DF41AD">
      <w:pPr>
        <w:pStyle w:val="41"/>
        <w:ind w:left="2127" w:right="-336" w:firstLineChars="100" w:firstLine="522"/>
        <w:rPr>
          <w:rFonts w:ascii="HG丸ｺﾞｼｯｸM-PRO" w:eastAsia="HG丸ｺﾞｼｯｸM-PRO" w:hAnsi="HG丸ｺﾞｼｯｸM-PRO"/>
          <w:color w:val="FF6600"/>
          <w:sz w:val="52"/>
          <w:szCs w:val="52"/>
          <w:lang w:bidi="ja-JP"/>
        </w:rPr>
      </w:pPr>
      <w:r w:rsidRPr="00AC169C">
        <w:rPr>
          <w:rFonts w:ascii="HG丸ｺﾞｼｯｸM-PRO" w:eastAsia="HG丸ｺﾞｼｯｸM-PRO" w:hAnsi="HG丸ｺﾞｼｯｸM-PRO" w:hint="eastAsia"/>
          <w:color w:val="FF6600"/>
          <w:sz w:val="52"/>
          <w:szCs w:val="52"/>
          <w:lang w:bidi="ja-JP"/>
        </w:rPr>
        <w:t>13：00～14：00</w:t>
      </w:r>
    </w:p>
    <w:p w14:paraId="7F566D3E" w14:textId="46DC07A1" w:rsidR="00CF7E44" w:rsidRPr="00CF7E44" w:rsidRDefault="00633B35" w:rsidP="00CF7E44">
      <w:pPr>
        <w:pStyle w:val="41"/>
        <w:ind w:left="1134"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7CBEA6" wp14:editId="677E2424">
                <wp:simplePos x="0" y="0"/>
                <wp:positionH relativeFrom="column">
                  <wp:posOffset>291161</wp:posOffset>
                </wp:positionH>
                <wp:positionV relativeFrom="paragraph">
                  <wp:posOffset>53340</wp:posOffset>
                </wp:positionV>
                <wp:extent cx="1022571" cy="548508"/>
                <wp:effectExtent l="19050" t="19050" r="25400" b="23495"/>
                <wp:wrapNone/>
                <wp:docPr id="85199933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571" cy="54850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 cap="flat" cmpd="sng" algn="ctr">
                          <a:solidFill>
                            <a:srgbClr val="9E0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1120C" id="四角形: 角を丸くする 2" o:spid="_x0000_s1026" style="position:absolute;left:0;text-align:left;margin-left:22.95pt;margin-top:4.2pt;width:80.5pt;height:43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" fillcolor="#fbe1b3" strokecolor="#9e0040" strokeweight="2.25pt">
                <v:stroke joinstyle="miter"/>
              </v:roundrect>
            </w:pict>
          </mc:Fallback>
        </mc:AlternateContent>
      </w:r>
    </w:p>
    <w:p w14:paraId="5A95F27F" w14:textId="140595F4" w:rsidR="004A15EF" w:rsidRPr="00DF41AD" w:rsidRDefault="004A15EF" w:rsidP="00DF41AD">
      <w:pPr>
        <w:pStyle w:val="41"/>
        <w:ind w:left="709" w:right="-336"/>
        <w:rPr>
          <w:rFonts w:ascii="HG丸ｺﾞｼｯｸM-PRO" w:eastAsia="HG丸ｺﾞｼｯｸM-PRO" w:hAnsi="HG丸ｺﾞｼｯｸM-PRO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場所</w:t>
      </w:r>
      <w:r w:rsidR="00DF41AD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7364F" w:rsidRPr="0097364F">
        <w:rPr>
          <w:rFonts w:ascii="HG丸ｺﾞｼｯｸM-PRO" w:eastAsia="HG丸ｺﾞｼｯｸM-PRO" w:hAnsi="HG丸ｺﾞｼｯｸM-PRO" w:hint="eastAsia"/>
          <w:noProof/>
          <w:color w:val="FF0066"/>
          <w:sz w:val="56"/>
          <w:szCs w:val="56"/>
          <w:lang w:bidi="ja-JP"/>
        </w:rPr>
        <w:drawing>
          <wp:anchor distT="0" distB="0" distL="114300" distR="114300" simplePos="0" relativeHeight="251660284" behindDoc="1" locked="0" layoutInCell="1" allowOverlap="1" wp14:anchorId="7D3565B0" wp14:editId="7296D3C9">
            <wp:simplePos x="0" y="0"/>
            <wp:positionH relativeFrom="column">
              <wp:posOffset>-255181</wp:posOffset>
            </wp:positionH>
            <wp:positionV relativeFrom="paragraph">
              <wp:posOffset>216815</wp:posOffset>
            </wp:positionV>
            <wp:extent cx="7156450" cy="1020445"/>
            <wp:effectExtent l="0" t="0" r="6350" b="8255"/>
            <wp:wrapNone/>
            <wp:docPr id="1687513838" name="図 1687513838" descr="紅葉と秋の味覚のフレーム飾り枠イラスト＜ベージュ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824947" name="図 1883824947" descr="紅葉と秋の味覚のフレーム飾り枠イラスト＜ベージュ＞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02" b="30675"/>
                    <a:stretch/>
                  </pic:blipFill>
                  <pic:spPr bwMode="auto">
                    <a:xfrm>
                      <a:off x="0" y="0"/>
                      <a:ext cx="71564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1AD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41AD">
        <w:rPr>
          <w:rFonts w:ascii="HG丸ｺﾞｼｯｸM-PRO" w:eastAsia="HG丸ｺﾞｼｯｸM-PRO" w:hAnsi="HG丸ｺﾞｼｯｸM-PRO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364F">
        <w:rPr>
          <w:rFonts w:ascii="HG丸ｺﾞｼｯｸM-PRO" w:eastAsia="HG丸ｺﾞｼｯｸM-PRO" w:hAnsi="HG丸ｺﾞｼｯｸM-PRO" w:hint="eastAsia"/>
          <w:sz w:val="44"/>
          <w:szCs w:val="44"/>
          <w:lang w:bidi="ja-JP"/>
        </w:rPr>
        <w:t>田中クリニック　待合ロビー</w:t>
      </w:r>
    </w:p>
    <w:p w14:paraId="6D88C702" w14:textId="78F2E22D" w:rsidR="00CF7E44" w:rsidRPr="00DF41AD" w:rsidRDefault="00CF7E44" w:rsidP="00635415">
      <w:pPr>
        <w:pStyle w:val="41"/>
        <w:ind w:left="2127" w:right="-336" w:firstLineChars="400" w:firstLine="964"/>
        <w:rPr>
          <w:rFonts w:ascii="HG丸ｺﾞｼｯｸM-PRO" w:eastAsia="HG丸ｺﾞｼｯｸM-PRO" w:hAnsi="HG丸ｺﾞｼｯｸM-PRO"/>
          <w:sz w:val="24"/>
          <w:szCs w:val="24"/>
          <w:lang w:bidi="ja-JP"/>
        </w:rPr>
      </w:pPr>
    </w:p>
    <w:p w14:paraId="506D2168" w14:textId="77777777" w:rsidR="00DF41AD" w:rsidRPr="00550712" w:rsidRDefault="00DF41AD" w:rsidP="00DF41AD">
      <w:pPr>
        <w:pStyle w:val="41"/>
        <w:ind w:left="1701" w:right="-336" w:firstLineChars="400" w:firstLine="964"/>
        <w:rPr>
          <w:rFonts w:ascii="HG丸ｺﾞｼｯｸM-PRO" w:eastAsia="HG丸ｺﾞｼｯｸM-PRO" w:hAnsi="HG丸ｺﾞｼｯｸM-PRO"/>
          <w:sz w:val="24"/>
          <w:szCs w:val="24"/>
          <w:lang w:bidi="ja-JP"/>
        </w:rPr>
      </w:pPr>
      <w:r w:rsidRPr="00550712">
        <w:rPr>
          <w:rFonts w:ascii="HG丸ｺﾞｼｯｸM-PRO" w:eastAsia="HG丸ｺﾞｼｯｸM-PRO" w:hAnsi="HG丸ｺﾞｼｯｸM-PRO" w:hint="eastAsia"/>
          <w:sz w:val="24"/>
          <w:szCs w:val="24"/>
          <w:lang w:bidi="ja-JP"/>
        </w:rPr>
        <w:t>名古屋市熱田区三本松町</w:t>
      </w:r>
      <w:r w:rsidRPr="00550712">
        <w:rPr>
          <w:rFonts w:ascii="HG丸ｺﾞｼｯｸM-PRO" w:eastAsia="HG丸ｺﾞｼｯｸM-PRO" w:hAnsi="HG丸ｺﾞｼｯｸM-PRO"/>
          <w:sz w:val="24"/>
          <w:szCs w:val="24"/>
          <w:lang w:bidi="ja-JP"/>
        </w:rPr>
        <w:t>12-22　中京メディカルビル1階</w:t>
      </w:r>
    </w:p>
    <w:p w14:paraId="3C55CF97" w14:textId="77777777" w:rsidR="00DF41AD" w:rsidRDefault="00DF41AD" w:rsidP="00DF41AD">
      <w:pPr>
        <w:pStyle w:val="41"/>
        <w:ind w:left="1701" w:right="-336" w:firstLineChars="400" w:firstLine="964"/>
        <w:rPr>
          <w:rFonts w:ascii="HG丸ｺﾞｼｯｸM-PRO" w:eastAsia="HG丸ｺﾞｼｯｸM-PRO" w:hAnsi="HG丸ｺﾞｼｯｸM-PRO"/>
          <w:sz w:val="24"/>
          <w:szCs w:val="24"/>
          <w:lang w:bidi="ja-JP"/>
        </w:rPr>
      </w:pPr>
    </w:p>
    <w:p w14:paraId="5C72C0CA" w14:textId="38C4E3E4" w:rsidR="00CF7E44" w:rsidRPr="00CF7E44" w:rsidRDefault="00CD5CB7" w:rsidP="00CF7E44">
      <w:pPr>
        <w:pStyle w:val="41"/>
        <w:ind w:left="1134"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00266FF" wp14:editId="6A7140A3">
                <wp:simplePos x="0" y="0"/>
                <wp:positionH relativeFrom="column">
                  <wp:posOffset>308610</wp:posOffset>
                </wp:positionH>
                <wp:positionV relativeFrom="paragraph">
                  <wp:posOffset>77801</wp:posOffset>
                </wp:positionV>
                <wp:extent cx="1006144" cy="532130"/>
                <wp:effectExtent l="19050" t="19050" r="22860" b="20320"/>
                <wp:wrapNone/>
                <wp:docPr id="206346894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144" cy="532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 cap="flat" cmpd="sng" algn="ctr">
                          <a:solidFill>
                            <a:srgbClr val="9E0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A90E7" id="四角形: 角を丸くする 2" o:spid="_x0000_s1026" style="position:absolute;left:0;text-align:left;margin-left:24.3pt;margin-top:6.15pt;width:79.2pt;height:41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" fillcolor="#fbe1b3" strokecolor="#9e0040" strokeweight="2.25pt">
                <v:stroke joinstyle="miter"/>
              </v:roundrect>
            </w:pict>
          </mc:Fallback>
        </mc:AlternateContent>
      </w:r>
      <w:r w:rsidR="00DF41AD"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g">
            <w:drawing>
              <wp:anchor distT="0" distB="0" distL="114300" distR="114300" simplePos="0" relativeHeight="251665406" behindDoc="1" locked="0" layoutInCell="1" allowOverlap="1" wp14:anchorId="64631287" wp14:editId="4B8E98B4">
                <wp:simplePos x="0" y="0"/>
                <wp:positionH relativeFrom="column">
                  <wp:posOffset>-255181</wp:posOffset>
                </wp:positionH>
                <wp:positionV relativeFrom="paragraph">
                  <wp:posOffset>113650</wp:posOffset>
                </wp:positionV>
                <wp:extent cx="7158990" cy="4464537"/>
                <wp:effectExtent l="0" t="0" r="3810" b="0"/>
                <wp:wrapNone/>
                <wp:docPr id="159452367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990" cy="4464537"/>
                          <a:chOff x="0" y="0"/>
                          <a:chExt cx="7158990" cy="4464537"/>
                        </a:xfrm>
                      </wpg:grpSpPr>
                      <wpg:grpSp>
                        <wpg:cNvPr id="300417012" name="グループ化 3"/>
                        <wpg:cNvGrpSpPr/>
                        <wpg:grpSpPr>
                          <a:xfrm>
                            <a:off x="0" y="797442"/>
                            <a:ext cx="7158990" cy="3667095"/>
                            <a:chOff x="0" y="0"/>
                            <a:chExt cx="7158990" cy="3667095"/>
                          </a:xfrm>
                        </wpg:grpSpPr>
                        <pic:pic xmlns:pic="http://schemas.openxmlformats.org/drawingml/2006/picture">
                          <pic:nvPicPr>
                            <pic:cNvPr id="925971631" name="図 925971631" descr="紅葉と秋の味覚のフレーム飾り枠イラスト＜ベージュ＞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0302"/>
                            <a:stretch/>
                          </pic:blipFill>
                          <pic:spPr bwMode="auto">
                            <a:xfrm>
                              <a:off x="0" y="999460"/>
                              <a:ext cx="7158990" cy="2667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152552" name="図 115152552" descr="紅葉と秋の味覚のフレーム飾り枠イラスト＜ベージュ＞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0302" b="30675"/>
                            <a:stretch/>
                          </pic:blipFill>
                          <pic:spPr bwMode="auto">
                            <a:xfrm>
                              <a:off x="0" y="0"/>
                              <a:ext cx="7156450" cy="1020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83824947" name="図 7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02" b="30675"/>
                          <a:stretch/>
                        </pic:blipFill>
                        <pic:spPr bwMode="auto">
                          <a:xfrm>
                            <a:off x="0" y="0"/>
                            <a:ext cx="715645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461BE2" id="グループ化 2" o:spid="_x0000_s1026" style="position:absolute;left:0;text-align:left;margin-left:-20.1pt;margin-top:8.95pt;width:563.7pt;height:351.55pt;z-index:-251651074" coordsize="71589,44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">
                <v:group id="グループ化 3" o:spid="_x0000_s1027" style="position:absolute;top:7974;width:71589;height:36671" coordsize="71589,3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25971631" o:spid="_x0000_s1028" type="#_x0000_t75" alt="紅葉と秋の味覚のフレーム飾り枠イラスト＜ベージュ＞" style="position:absolute;top:9994;width:71589;height:26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">
                    <v:imagedata r:id="rId14" o:title="紅葉と秋の味覚のフレーム飾り枠イラスト＜ベージュ＞" croptop="32966f"/>
                  </v:shape>
                  <v:shape id="図 115152552" o:spid="_x0000_s1029" type="#_x0000_t75" alt="紅葉と秋の味覚のフレーム飾り枠イラスト＜ベージュ＞" style="position:absolute;width:7156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">
                    <v:imagedata r:id="rId14" o:title="紅葉と秋の味覚のフレーム飾り枠イラスト＜ベージュ＞" croptop="32966f" cropbottom="20103f"/>
                  </v:shape>
                </v:group>
                <v:shape id="図 7" o:spid="_x0000_s1030" type="#_x0000_t75" alt="紅葉と秋の味覚のフレーム飾り枠イラスト＜ベージュ＞" style="position:absolute;width:7156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">
                  <v:imagedata r:id="rId14" o:title="紅葉と秋の味覚のフレーム飾り枠イラスト＜ベージュ＞" croptop="32966f" cropbottom="20103f"/>
                </v:shape>
              </v:group>
            </w:pict>
          </mc:Fallback>
        </mc:AlternateContent>
      </w:r>
    </w:p>
    <w:p w14:paraId="2C190479" w14:textId="3C544308" w:rsidR="00C66BB3" w:rsidRDefault="007003E2" w:rsidP="00C66BB3">
      <w:pPr>
        <w:pStyle w:val="41"/>
        <w:ind w:leftChars="320" w:left="704" w:right="-336"/>
        <w:rPr>
          <w:rFonts w:ascii="HG丸ｺﾞｼｯｸM-PRO" w:eastAsia="HG丸ｺﾞｼｯｸM-PRO" w:hAnsi="HG丸ｺﾞｼｯｸM-PRO"/>
          <w:sz w:val="40"/>
          <w:szCs w:val="40"/>
          <w:lang w:bidi="ja-JP"/>
        </w:rPr>
      </w:pPr>
      <w:r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内容</w:t>
      </w:r>
      <w:r w:rsidR="000A10C9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A10C9" w:rsidRPr="000A10C9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42"/>
          <w:szCs w:val="42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66BB3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①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糖尿病の治療法について：医師</w:t>
      </w:r>
    </w:p>
    <w:p w14:paraId="2E8C1180" w14:textId="77777777" w:rsidR="00C66BB3" w:rsidRDefault="00C66BB3" w:rsidP="000A10C9">
      <w:pPr>
        <w:pStyle w:val="41"/>
        <w:ind w:right="-336" w:firstLineChars="700" w:firstLine="2811"/>
        <w:rPr>
          <w:rFonts w:ascii="HG丸ｺﾞｼｯｸM-PRO" w:eastAsia="HG丸ｺﾞｼｯｸM-PRO" w:hAnsi="HG丸ｺﾞｼｯｸM-PRO"/>
          <w:sz w:val="40"/>
          <w:szCs w:val="40"/>
          <w:lang w:bidi="ja-JP"/>
        </w:rPr>
      </w:pPr>
      <w:r w:rsidRPr="00C66BB3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②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食事療法について　　　：管理栄養士</w:t>
      </w:r>
    </w:p>
    <w:p w14:paraId="3D22E4D9" w14:textId="24821C80" w:rsidR="007003E2" w:rsidRPr="00E2342D" w:rsidRDefault="00C66BB3" w:rsidP="000A10C9">
      <w:pPr>
        <w:pStyle w:val="41"/>
        <w:ind w:right="-336" w:firstLineChars="700" w:firstLine="2811"/>
        <w:rPr>
          <w:rFonts w:ascii="HG丸ｺﾞｼｯｸM-PRO" w:eastAsia="HG丸ｺﾞｼｯｸM-PRO" w:hAnsi="HG丸ｺﾞｼｯｸM-PRO"/>
          <w:sz w:val="40"/>
          <w:szCs w:val="40"/>
          <w:lang w:bidi="ja-JP"/>
        </w:rPr>
      </w:pPr>
      <w:r w:rsidRPr="00C66BB3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③</w:t>
      </w:r>
      <w:r w:rsidR="00E2342D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日常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生活</w:t>
      </w:r>
      <w:r w:rsidR="00E2342D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・運動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について：看護師</w:t>
      </w:r>
    </w:p>
    <w:p w14:paraId="104B4E5C" w14:textId="3C5989A4" w:rsidR="00AD1492" w:rsidRPr="00E2342D" w:rsidRDefault="00AD1492" w:rsidP="00CF7E44">
      <w:pPr>
        <w:pStyle w:val="41"/>
        <w:ind w:right="-336"/>
        <w:rPr>
          <w:rFonts w:ascii="HG丸ｺﾞｼｯｸM-PRO" w:eastAsia="HG丸ｺﾞｼｯｸM-PRO" w:hAnsi="HG丸ｺﾞｼｯｸM-PRO"/>
          <w:lang w:bidi="ja-JP"/>
        </w:rPr>
      </w:pPr>
    </w:p>
    <w:p w14:paraId="3A1AEE55" w14:textId="5776052A" w:rsidR="00AD1492" w:rsidRPr="00E2342D" w:rsidRDefault="00AD1492" w:rsidP="00AD1492">
      <w:pPr>
        <w:pStyle w:val="41"/>
        <w:ind w:right="-336"/>
        <w:rPr>
          <w:rFonts w:ascii="HG丸ｺﾞｼｯｸM-PRO" w:eastAsia="HG丸ｺﾞｼｯｸM-PRO" w:hAnsi="HG丸ｺﾞｼｯｸM-PRO"/>
          <w:lang w:bidi="ja-JP"/>
        </w:rPr>
      </w:pPr>
    </w:p>
    <w:p w14:paraId="09BB8BC5" w14:textId="067E3170" w:rsidR="00CF7E44" w:rsidRPr="00CF7E44" w:rsidRDefault="007C0309" w:rsidP="00CF7E44">
      <w:pPr>
        <w:pStyle w:val="41"/>
        <w:ind w:left="1560"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s">
            <w:drawing>
              <wp:anchor distT="0" distB="0" distL="114300" distR="114300" simplePos="0" relativeHeight="251709439" behindDoc="1" locked="0" layoutInCell="1" allowOverlap="1" wp14:anchorId="43BFF4F6" wp14:editId="135FFD5D">
                <wp:simplePos x="0" y="0"/>
                <wp:positionH relativeFrom="column">
                  <wp:posOffset>268301</wp:posOffset>
                </wp:positionH>
                <wp:positionV relativeFrom="paragraph">
                  <wp:posOffset>59055</wp:posOffset>
                </wp:positionV>
                <wp:extent cx="4297769" cy="564275"/>
                <wp:effectExtent l="19050" t="19050" r="26670" b="26670"/>
                <wp:wrapNone/>
                <wp:docPr id="137953629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769" cy="564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>
                          <a:solidFill>
                            <a:srgbClr val="9E0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14E4" id="四角形: 角を丸くする 2" o:spid="_x0000_s1026" style="position:absolute;left:0;text-align:left;margin-left:21.15pt;margin-top:4.65pt;width:338.4pt;height:44.45pt;z-index:-251607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" fillcolor="#fbe1b3" strokecolor="#9e0040" strokeweight="2.25pt">
                <v:stroke joinstyle="miter"/>
              </v:roundrect>
            </w:pict>
          </mc:Fallback>
        </mc:AlternateContent>
      </w:r>
    </w:p>
    <w:p w14:paraId="74EF41D7" w14:textId="33131269" w:rsidR="004A15EF" w:rsidRPr="00DF3E9F" w:rsidRDefault="004A15EF" w:rsidP="00633B35">
      <w:pPr>
        <w:pStyle w:val="41"/>
        <w:ind w:left="709" w:right="-336"/>
        <w:rPr>
          <w:rFonts w:ascii="HG丸ｺﾞｼｯｸM-PRO" w:eastAsia="HG丸ｺﾞｼｯｸM-PRO" w:hAnsi="HG丸ｺﾞｼｯｸM-PRO"/>
          <w:b w:val="0"/>
          <w:caps w:val="0"/>
          <w:color w:val="C00000"/>
          <w:sz w:val="48"/>
          <w:szCs w:val="4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参加方法</w:t>
      </w:r>
      <w:r w:rsidR="00442B3A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・問い合わせ先</w:t>
      </w:r>
    </w:p>
    <w:p w14:paraId="3A9FD2C9" w14:textId="1BD14F62" w:rsidR="00AD1492" w:rsidRPr="00CF7E44" w:rsidRDefault="00AD1492" w:rsidP="00AD1492">
      <w:pPr>
        <w:pStyle w:val="41"/>
        <w:ind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</w:p>
    <w:p w14:paraId="16784BB7" w14:textId="77777777" w:rsidR="00E2342D" w:rsidRPr="000A10C9" w:rsidRDefault="00E2342D" w:rsidP="0016151E">
      <w:pPr>
        <w:ind w:left="709" w:right="-336"/>
        <w:rPr>
          <w:rFonts w:ascii="HG丸ｺﾞｼｯｸM-PRO" w:eastAsia="HG丸ｺﾞｼｯｸM-PRO" w:hAnsi="HG丸ｺﾞｼｯｸM-PRO"/>
          <w:b/>
          <w:bCs/>
          <w:color w:val="FF0066"/>
          <w:sz w:val="12"/>
          <w:szCs w:val="12"/>
        </w:rPr>
      </w:pPr>
    </w:p>
    <w:p w14:paraId="5739BF9B" w14:textId="3C6C013D" w:rsidR="00E2342D" w:rsidRPr="00E2342D" w:rsidRDefault="00976B8D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C169C">
        <w:rPr>
          <w:rFonts w:ascii="HG丸ｺﾞｼｯｸM-PRO" w:eastAsia="HG丸ｺﾞｼｯｸM-PRO" w:hAnsi="HG丸ｺﾞｼｯｸM-PRO" w:hint="eastAsia"/>
          <w:b/>
          <w:bCs/>
          <w:color w:val="FF6600"/>
          <w:sz w:val="40"/>
          <w:szCs w:val="40"/>
        </w:rPr>
        <w:t>参加</w:t>
      </w:r>
      <w:r w:rsidR="004A15EF" w:rsidRPr="00AC169C">
        <w:rPr>
          <w:rFonts w:ascii="HG丸ｺﾞｼｯｸM-PRO" w:eastAsia="HG丸ｺﾞｼｯｸM-PRO" w:hAnsi="HG丸ｺﾞｼｯｸM-PRO" w:hint="eastAsia"/>
          <w:b/>
          <w:bCs/>
          <w:color w:val="FF6600"/>
          <w:sz w:val="40"/>
          <w:szCs w:val="40"/>
        </w:rPr>
        <w:t>無料</w:t>
      </w:r>
      <w:r w:rsidR="004A15EF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です。</w:t>
      </w:r>
    </w:p>
    <w:p w14:paraId="330C0A33" w14:textId="1B1A3396" w:rsidR="00151C0F" w:rsidRPr="00E2342D" w:rsidRDefault="006E429C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ご家族</w:t>
      </w:r>
      <w:r w:rsidR="0016151E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やご友人</w:t>
      </w: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と一緒に</w:t>
      </w:r>
      <w:r w:rsidR="004A15EF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参加も</w:t>
      </w: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できます</w:t>
      </w:r>
      <w:r w:rsidR="004A15EF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。</w:t>
      </w:r>
      <w:r w:rsidR="004A15EF" w:rsidRPr="00E2342D">
        <w:rPr>
          <w:rFonts w:ascii="HG丸ｺﾞｼｯｸM-PRO" w:eastAsia="HG丸ｺﾞｼｯｸM-PRO" w:hAnsi="HG丸ｺﾞｼｯｸM-PRO"/>
          <w:noProof/>
          <w:sz w:val="32"/>
          <w:szCs w:val="32"/>
        </w:rPr>
        <w:t xml:space="preserve"> </w:t>
      </w:r>
    </w:p>
    <w:p w14:paraId="6092BA82" w14:textId="675F4204" w:rsidR="000A10C9" w:rsidRDefault="0016151E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参加</w:t>
      </w:r>
      <w:r w:rsidR="00495CD4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希望</w:t>
      </w: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の場合は、</w:t>
      </w:r>
      <w:r w:rsidR="000A10C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当院へお問い合わせ</w:t>
      </w:r>
    </w:p>
    <w:p w14:paraId="2F03FC52" w14:textId="7809F9A5" w:rsidR="00442B3A" w:rsidRPr="00E2342D" w:rsidRDefault="0016151E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または看護師・栄養士にお伝えください。</w:t>
      </w:r>
    </w:p>
    <w:p w14:paraId="4D2BB622" w14:textId="3822866D" w:rsidR="00442B3A" w:rsidRPr="00442B3A" w:rsidRDefault="00442B3A" w:rsidP="000A10C9">
      <w:pPr>
        <w:pStyle w:val="41"/>
        <w:ind w:left="1560" w:right="-336" w:firstLineChars="400" w:firstLine="1285"/>
        <w:rPr>
          <w:rFonts w:ascii="HG丸ｺﾞｼｯｸM-PRO" w:eastAsia="HG丸ｺﾞｼｯｸM-PRO" w:hAnsi="HG丸ｺﾞｼｯｸM-PRO"/>
          <w:sz w:val="32"/>
          <w:szCs w:val="32"/>
          <w:lang w:bidi="ja-JP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  <w:lang w:bidi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1FDC87" wp14:editId="252C2F48">
                <wp:simplePos x="0" y="0"/>
                <wp:positionH relativeFrom="column">
                  <wp:posOffset>719124</wp:posOffset>
                </wp:positionH>
                <wp:positionV relativeFrom="paragraph">
                  <wp:posOffset>228600</wp:posOffset>
                </wp:positionV>
                <wp:extent cx="3747770" cy="329122"/>
                <wp:effectExtent l="0" t="0" r="0" b="0"/>
                <wp:wrapNone/>
                <wp:docPr id="2636983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329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D28F" w14:textId="3D15EBFC" w:rsidR="00442B3A" w:rsidRPr="00DF41AD" w:rsidRDefault="00DF41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  <w:lang w:bidi="ja-JP"/>
                              </w:rPr>
                              <w:t>問い合わせ：</w:t>
                            </w:r>
                            <w:r w:rsidR="00442B3A" w:rsidRPr="00DF41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  <w:lang w:bidi="ja-JP"/>
                              </w:rPr>
                              <w:t>052-829-0577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DC87" id="テキスト ボックス 1" o:spid="_x0000_s1029" type="#_x0000_t202" style="position:absolute;left:0;text-align:left;margin-left:56.6pt;margin-top:18pt;width:295.1pt;height:25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" filled="f" stroked="f" strokeweight=".5pt">
                <v:textbox>
                  <w:txbxContent>
                    <w:p w14:paraId="6652D28F" w14:textId="3D15EBFC" w:rsidR="00442B3A" w:rsidRPr="00DF41AD" w:rsidRDefault="00DF41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  <w:lang w:bidi="ja-JP"/>
                        </w:rPr>
                        <w:t>問い合わせ：</w:t>
                      </w:r>
                      <w:r w:rsidR="00442B3A" w:rsidRPr="00DF41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  <w:lang w:bidi="ja-JP"/>
                        </w:rPr>
                        <w:t>052-829-0577</w:t>
                      </w:r>
                    </w:p>
                  </w:txbxContent>
                </v:textbox>
              </v:shape>
            </w:pict>
          </mc:Fallback>
        </mc:AlternateContent>
      </w:r>
      <w:r w:rsidRPr="00442B3A">
        <w:rPr>
          <w:noProof/>
          <w:sz w:val="24"/>
          <w:szCs w:val="24"/>
        </w:rPr>
        <w:t xml:space="preserve"> </w:t>
      </w:r>
    </w:p>
    <w:p w14:paraId="5A591FFC" w14:textId="20F724CC" w:rsidR="00EE7C1B" w:rsidRDefault="00EE7C1B" w:rsidP="000A10C9">
      <w:pPr>
        <w:ind w:left="1560"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166E9225" w14:textId="77777777" w:rsidR="0079107B" w:rsidRDefault="0079107B" w:rsidP="0016151E">
      <w:pPr>
        <w:ind w:left="709"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44B60374" w14:textId="77777777" w:rsidR="0079107B" w:rsidRDefault="0079107B" w:rsidP="0016151E">
      <w:pPr>
        <w:ind w:left="709"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0C942545" w14:textId="5FEA9379" w:rsidR="00551212" w:rsidRPr="0016151E" w:rsidRDefault="00551212" w:rsidP="004E3F48">
      <w:pPr>
        <w:ind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sectPr w:rsidR="00551212" w:rsidRPr="0016151E" w:rsidSect="00D15366">
      <w:pgSz w:w="11906" w:h="16838" w:code="9"/>
      <w:pgMar w:top="720" w:right="720" w:bottom="720" w:left="720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BA57" w14:textId="77777777" w:rsidR="00234AF0" w:rsidRDefault="00234AF0" w:rsidP="00713050">
      <w:pPr>
        <w:spacing w:line="240" w:lineRule="auto"/>
      </w:pPr>
      <w:r>
        <w:separator/>
      </w:r>
    </w:p>
  </w:endnote>
  <w:endnote w:type="continuationSeparator" w:id="0">
    <w:p w14:paraId="7803A76B" w14:textId="77777777" w:rsidR="00234AF0" w:rsidRDefault="00234AF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6E85" w14:textId="77777777" w:rsidR="00234AF0" w:rsidRDefault="00234AF0" w:rsidP="00713050">
      <w:pPr>
        <w:spacing w:line="240" w:lineRule="auto"/>
      </w:pPr>
      <w:r>
        <w:separator/>
      </w:r>
    </w:p>
  </w:footnote>
  <w:footnote w:type="continuationSeparator" w:id="0">
    <w:p w14:paraId="1EF322C4" w14:textId="77777777" w:rsidR="00234AF0" w:rsidRDefault="00234AF0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F6A8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28356D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6C00A4"/>
    <w:multiLevelType w:val="hybridMultilevel"/>
    <w:tmpl w:val="42DA2D52"/>
    <w:lvl w:ilvl="0" w:tplc="6DF02044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3" w15:restartNumberingAfterBreak="0">
    <w:nsid w:val="68B366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4656685">
    <w:abstractNumId w:val="9"/>
  </w:num>
  <w:num w:numId="2" w16cid:durableId="1961835429">
    <w:abstractNumId w:val="7"/>
  </w:num>
  <w:num w:numId="3" w16cid:durableId="1578435358">
    <w:abstractNumId w:val="6"/>
  </w:num>
  <w:num w:numId="4" w16cid:durableId="1351570071">
    <w:abstractNumId w:val="5"/>
  </w:num>
  <w:num w:numId="5" w16cid:durableId="1976175695">
    <w:abstractNumId w:val="4"/>
  </w:num>
  <w:num w:numId="6" w16cid:durableId="2048752783">
    <w:abstractNumId w:val="8"/>
  </w:num>
  <w:num w:numId="7" w16cid:durableId="1883445566">
    <w:abstractNumId w:val="3"/>
  </w:num>
  <w:num w:numId="8" w16cid:durableId="1057051274">
    <w:abstractNumId w:val="2"/>
  </w:num>
  <w:num w:numId="9" w16cid:durableId="2060977552">
    <w:abstractNumId w:val="1"/>
  </w:num>
  <w:num w:numId="10" w16cid:durableId="835926926">
    <w:abstractNumId w:val="0"/>
  </w:num>
  <w:num w:numId="11" w16cid:durableId="1321347307">
    <w:abstractNumId w:val="13"/>
  </w:num>
  <w:num w:numId="12" w16cid:durableId="159201958">
    <w:abstractNumId w:val="11"/>
  </w:num>
  <w:num w:numId="13" w16cid:durableId="1094086354">
    <w:abstractNumId w:val="10"/>
  </w:num>
  <w:num w:numId="14" w16cid:durableId="279146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2"/>
    <w:rsid w:val="00030736"/>
    <w:rsid w:val="00051FB8"/>
    <w:rsid w:val="00052B21"/>
    <w:rsid w:val="000604A5"/>
    <w:rsid w:val="00065ACA"/>
    <w:rsid w:val="0007613A"/>
    <w:rsid w:val="00091382"/>
    <w:rsid w:val="000A07DA"/>
    <w:rsid w:val="000A10C9"/>
    <w:rsid w:val="000A2BFA"/>
    <w:rsid w:val="000B0619"/>
    <w:rsid w:val="000B61CA"/>
    <w:rsid w:val="000D767F"/>
    <w:rsid w:val="000F0D7A"/>
    <w:rsid w:val="000F7610"/>
    <w:rsid w:val="00114ED7"/>
    <w:rsid w:val="001169F1"/>
    <w:rsid w:val="001300CA"/>
    <w:rsid w:val="0013052D"/>
    <w:rsid w:val="00130F23"/>
    <w:rsid w:val="00137018"/>
    <w:rsid w:val="00140B0E"/>
    <w:rsid w:val="00151C0F"/>
    <w:rsid w:val="0016151E"/>
    <w:rsid w:val="0017384F"/>
    <w:rsid w:val="00175050"/>
    <w:rsid w:val="001812FF"/>
    <w:rsid w:val="00181302"/>
    <w:rsid w:val="001A5CA9"/>
    <w:rsid w:val="001B2AC1"/>
    <w:rsid w:val="001B403A"/>
    <w:rsid w:val="001B5AB0"/>
    <w:rsid w:val="001D2399"/>
    <w:rsid w:val="001F4583"/>
    <w:rsid w:val="00217980"/>
    <w:rsid w:val="00234AF0"/>
    <w:rsid w:val="00271662"/>
    <w:rsid w:val="0027404F"/>
    <w:rsid w:val="00286660"/>
    <w:rsid w:val="00290AAA"/>
    <w:rsid w:val="00293B83"/>
    <w:rsid w:val="002B091C"/>
    <w:rsid w:val="002B5B6B"/>
    <w:rsid w:val="002C2CDD"/>
    <w:rsid w:val="002C79B8"/>
    <w:rsid w:val="002D45C6"/>
    <w:rsid w:val="002E753F"/>
    <w:rsid w:val="002F03FA"/>
    <w:rsid w:val="002F2E17"/>
    <w:rsid w:val="00313E86"/>
    <w:rsid w:val="00333CD3"/>
    <w:rsid w:val="00337E89"/>
    <w:rsid w:val="00340365"/>
    <w:rsid w:val="00342B64"/>
    <w:rsid w:val="00347394"/>
    <w:rsid w:val="00364079"/>
    <w:rsid w:val="003743B3"/>
    <w:rsid w:val="003B1D76"/>
    <w:rsid w:val="003C5528"/>
    <w:rsid w:val="003D03E5"/>
    <w:rsid w:val="003D6652"/>
    <w:rsid w:val="004077FB"/>
    <w:rsid w:val="004244FF"/>
    <w:rsid w:val="00424DD9"/>
    <w:rsid w:val="004305E4"/>
    <w:rsid w:val="00432232"/>
    <w:rsid w:val="00440C90"/>
    <w:rsid w:val="00442A57"/>
    <w:rsid w:val="00442B3A"/>
    <w:rsid w:val="00443AF8"/>
    <w:rsid w:val="0044411C"/>
    <w:rsid w:val="00444E78"/>
    <w:rsid w:val="0046104A"/>
    <w:rsid w:val="004649A8"/>
    <w:rsid w:val="004703D4"/>
    <w:rsid w:val="004717C5"/>
    <w:rsid w:val="0047459F"/>
    <w:rsid w:val="0048086B"/>
    <w:rsid w:val="00483FCF"/>
    <w:rsid w:val="00495CD4"/>
    <w:rsid w:val="00495DD6"/>
    <w:rsid w:val="004A15EF"/>
    <w:rsid w:val="004A24CC"/>
    <w:rsid w:val="004A25B1"/>
    <w:rsid w:val="004B6125"/>
    <w:rsid w:val="004C2882"/>
    <w:rsid w:val="004E3F48"/>
    <w:rsid w:val="00523479"/>
    <w:rsid w:val="00543DB7"/>
    <w:rsid w:val="00550712"/>
    <w:rsid w:val="00551212"/>
    <w:rsid w:val="005729B0"/>
    <w:rsid w:val="00583E4F"/>
    <w:rsid w:val="005D6F4E"/>
    <w:rsid w:val="00601595"/>
    <w:rsid w:val="00633B35"/>
    <w:rsid w:val="00635415"/>
    <w:rsid w:val="00641630"/>
    <w:rsid w:val="00684488"/>
    <w:rsid w:val="006A3CE7"/>
    <w:rsid w:val="006A7746"/>
    <w:rsid w:val="006B4248"/>
    <w:rsid w:val="006C4C50"/>
    <w:rsid w:val="006D76B1"/>
    <w:rsid w:val="006E429C"/>
    <w:rsid w:val="006E55A6"/>
    <w:rsid w:val="006F590C"/>
    <w:rsid w:val="007003E2"/>
    <w:rsid w:val="007010E5"/>
    <w:rsid w:val="00713050"/>
    <w:rsid w:val="00741125"/>
    <w:rsid w:val="00746F7F"/>
    <w:rsid w:val="007569C1"/>
    <w:rsid w:val="00763832"/>
    <w:rsid w:val="00772919"/>
    <w:rsid w:val="00777395"/>
    <w:rsid w:val="0079107B"/>
    <w:rsid w:val="007C0309"/>
    <w:rsid w:val="007C7664"/>
    <w:rsid w:val="007D2696"/>
    <w:rsid w:val="007D2FD2"/>
    <w:rsid w:val="007D406E"/>
    <w:rsid w:val="007D6458"/>
    <w:rsid w:val="007F364C"/>
    <w:rsid w:val="00811117"/>
    <w:rsid w:val="00823C54"/>
    <w:rsid w:val="00826A10"/>
    <w:rsid w:val="00841146"/>
    <w:rsid w:val="00845658"/>
    <w:rsid w:val="00873B7F"/>
    <w:rsid w:val="0088504C"/>
    <w:rsid w:val="0089382B"/>
    <w:rsid w:val="0089384A"/>
    <w:rsid w:val="0089572C"/>
    <w:rsid w:val="008A1907"/>
    <w:rsid w:val="008C6BCA"/>
    <w:rsid w:val="008C7B50"/>
    <w:rsid w:val="008E4B30"/>
    <w:rsid w:val="00906BEE"/>
    <w:rsid w:val="009243E7"/>
    <w:rsid w:val="00926FF3"/>
    <w:rsid w:val="00943ECC"/>
    <w:rsid w:val="0095272D"/>
    <w:rsid w:val="00952825"/>
    <w:rsid w:val="00966770"/>
    <w:rsid w:val="0097364F"/>
    <w:rsid w:val="00976B8D"/>
    <w:rsid w:val="00977EA7"/>
    <w:rsid w:val="00985D58"/>
    <w:rsid w:val="009B3C40"/>
    <w:rsid w:val="009C1F63"/>
    <w:rsid w:val="009D00CF"/>
    <w:rsid w:val="009F7AD9"/>
    <w:rsid w:val="00A03E02"/>
    <w:rsid w:val="00A42540"/>
    <w:rsid w:val="00A50939"/>
    <w:rsid w:val="00A83413"/>
    <w:rsid w:val="00A9535E"/>
    <w:rsid w:val="00AA11F6"/>
    <w:rsid w:val="00AA6A40"/>
    <w:rsid w:val="00AA75F6"/>
    <w:rsid w:val="00AC169C"/>
    <w:rsid w:val="00AD00FD"/>
    <w:rsid w:val="00AD1492"/>
    <w:rsid w:val="00AF0A8E"/>
    <w:rsid w:val="00B040CC"/>
    <w:rsid w:val="00B14ECA"/>
    <w:rsid w:val="00B23573"/>
    <w:rsid w:val="00B27019"/>
    <w:rsid w:val="00B40EA8"/>
    <w:rsid w:val="00B5664D"/>
    <w:rsid w:val="00B56BC2"/>
    <w:rsid w:val="00B76A83"/>
    <w:rsid w:val="00B93AAC"/>
    <w:rsid w:val="00BA5B40"/>
    <w:rsid w:val="00BC4DEF"/>
    <w:rsid w:val="00BD0206"/>
    <w:rsid w:val="00BE6510"/>
    <w:rsid w:val="00C2098A"/>
    <w:rsid w:val="00C244AB"/>
    <w:rsid w:val="00C54224"/>
    <w:rsid w:val="00C5444A"/>
    <w:rsid w:val="00C612DA"/>
    <w:rsid w:val="00C62C50"/>
    <w:rsid w:val="00C66BB3"/>
    <w:rsid w:val="00C7741E"/>
    <w:rsid w:val="00C875AB"/>
    <w:rsid w:val="00CA3DF1"/>
    <w:rsid w:val="00CA4581"/>
    <w:rsid w:val="00CD5CB7"/>
    <w:rsid w:val="00CE18D5"/>
    <w:rsid w:val="00CE7D2B"/>
    <w:rsid w:val="00CF7E44"/>
    <w:rsid w:val="00D04109"/>
    <w:rsid w:val="00D15366"/>
    <w:rsid w:val="00D36774"/>
    <w:rsid w:val="00D97A41"/>
    <w:rsid w:val="00DD3CF6"/>
    <w:rsid w:val="00DD6416"/>
    <w:rsid w:val="00DF3E9F"/>
    <w:rsid w:val="00DF41AD"/>
    <w:rsid w:val="00DF4E0A"/>
    <w:rsid w:val="00E02DCD"/>
    <w:rsid w:val="00E12C60"/>
    <w:rsid w:val="00E22E87"/>
    <w:rsid w:val="00E2342D"/>
    <w:rsid w:val="00E422CD"/>
    <w:rsid w:val="00E462C5"/>
    <w:rsid w:val="00E57630"/>
    <w:rsid w:val="00E76D36"/>
    <w:rsid w:val="00E86C2B"/>
    <w:rsid w:val="00EB2D52"/>
    <w:rsid w:val="00EC418B"/>
    <w:rsid w:val="00EE7C1B"/>
    <w:rsid w:val="00EF2949"/>
    <w:rsid w:val="00EF74D3"/>
    <w:rsid w:val="00EF7CC9"/>
    <w:rsid w:val="00F14357"/>
    <w:rsid w:val="00F169DD"/>
    <w:rsid w:val="00F207C0"/>
    <w:rsid w:val="00F20AE5"/>
    <w:rsid w:val="00F30AA9"/>
    <w:rsid w:val="00F32E52"/>
    <w:rsid w:val="00F436B7"/>
    <w:rsid w:val="00F47E97"/>
    <w:rsid w:val="00F645C7"/>
    <w:rsid w:val="00F657FB"/>
    <w:rsid w:val="00F709F8"/>
    <w:rsid w:val="00F86C4D"/>
    <w:rsid w:val="00F96DD1"/>
    <w:rsid w:val="00FA7928"/>
    <w:rsid w:val="00FB0EC9"/>
    <w:rsid w:val="00FC568F"/>
    <w:rsid w:val="00FD7415"/>
    <w:rsid w:val="00FE10D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27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003E2"/>
    <w:pPr>
      <w:spacing w:line="180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3D6652"/>
    <w:pPr>
      <w:keepNext/>
      <w:keepLines/>
      <w:spacing w:line="240" w:lineRule="auto"/>
      <w:contextualSpacing/>
      <w:jc w:val="right"/>
      <w:outlineLvl w:val="0"/>
    </w:pPr>
    <w:rPr>
      <w:rFonts w:cstheme="majorBidi"/>
      <w:b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F14357"/>
    <w:pPr>
      <w:keepNext/>
      <w:keepLines/>
      <w:jc w:val="right"/>
      <w:outlineLvl w:val="1"/>
    </w:pPr>
    <w:rPr>
      <w:rFonts w:cstheme="majorBidi"/>
      <w:b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F14357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cstheme="majorBidi"/>
      <w:b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F14357"/>
    <w:pPr>
      <w:keepNext/>
      <w:keepLines/>
      <w:spacing w:before="200"/>
      <w:contextualSpacing/>
      <w:outlineLvl w:val="3"/>
    </w:pPr>
    <w:rPr>
      <w:rFonts w:cstheme="majorBidi"/>
      <w:b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14357"/>
    <w:pPr>
      <w:keepNext/>
      <w:keepLines/>
      <w:spacing w:before="40"/>
      <w:outlineLvl w:val="4"/>
    </w:pPr>
    <w:rPr>
      <w:rFonts w:cstheme="majorBidi"/>
      <w:b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F2949"/>
    <w:pPr>
      <w:keepNext/>
      <w:keepLines/>
      <w:spacing w:before="40"/>
      <w:outlineLvl w:val="5"/>
    </w:pPr>
    <w:rPr>
      <w:rFonts w:eastAsiaTheme="majorEastAsia" w:cstheme="majorBidi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F2949"/>
    <w:pPr>
      <w:keepNext/>
      <w:keepLines/>
      <w:spacing w:before="40"/>
      <w:outlineLvl w:val="6"/>
    </w:pPr>
    <w:rPr>
      <w:rFonts w:eastAsiaTheme="majorEastAsia"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F294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F294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F14357"/>
    <w:rPr>
      <w:rFonts w:ascii="Meiryo UI" w:eastAsia="Meiryo UI" w:hAnsi="Meiryo UI" w:cstheme="majorBidi"/>
      <w:b/>
      <w:caps/>
      <w:color w:val="000000" w:themeColor="text1"/>
      <w:szCs w:val="26"/>
    </w:rPr>
  </w:style>
  <w:style w:type="character" w:customStyle="1" w:styleId="32">
    <w:name w:val="見出し 3 (文字)"/>
    <w:basedOn w:val="a3"/>
    <w:link w:val="31"/>
    <w:uiPriority w:val="9"/>
    <w:rsid w:val="00F14357"/>
    <w:rPr>
      <w:rFonts w:ascii="Meiryo UI" w:eastAsia="Meiryo UI" w:hAnsi="Meiryo UI" w:cstheme="majorBidi"/>
      <w:b/>
      <w:caps/>
      <w:sz w:val="32"/>
      <w:szCs w:val="24"/>
    </w:rPr>
  </w:style>
  <w:style w:type="table" w:styleId="a6">
    <w:name w:val="Table Grid"/>
    <w:basedOn w:val="a4"/>
    <w:uiPriority w:val="39"/>
    <w:rsid w:val="00EF2949"/>
    <w:pPr>
      <w:spacing w:line="240" w:lineRule="auto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F14357"/>
    <w:pPr>
      <w:spacing w:line="240" w:lineRule="auto"/>
    </w:pPr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9"/>
    <w:rsid w:val="003D6652"/>
    <w:rPr>
      <w:rFonts w:ascii="Meiryo UI" w:eastAsia="Meiryo UI" w:hAnsi="Meiryo UI" w:cstheme="majorBidi"/>
      <w:b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EF2949"/>
    <w:rPr>
      <w:rFonts w:ascii="Meiryo UI" w:eastAsia="Meiryo UI" w:hAnsi="Meiryo UI"/>
      <w:color w:val="595959" w:themeColor="text1" w:themeTint="A6"/>
    </w:rPr>
  </w:style>
  <w:style w:type="character" w:customStyle="1" w:styleId="42">
    <w:name w:val="見出し 4 (文字)"/>
    <w:basedOn w:val="a3"/>
    <w:link w:val="41"/>
    <w:uiPriority w:val="9"/>
    <w:rsid w:val="00F14357"/>
    <w:rPr>
      <w:rFonts w:ascii="Meiryo UI" w:eastAsia="Meiryo UI" w:hAnsi="Meiryo UI" w:cstheme="majorBidi"/>
      <w:b/>
      <w:iCs/>
      <w:caps/>
    </w:rPr>
  </w:style>
  <w:style w:type="paragraph" w:styleId="a9">
    <w:name w:val="header"/>
    <w:basedOn w:val="a2"/>
    <w:link w:val="aa"/>
    <w:uiPriority w:val="99"/>
    <w:unhideWhenUsed/>
    <w:rsid w:val="00EF2949"/>
    <w:pPr>
      <w:spacing w:line="240" w:lineRule="auto"/>
    </w:pPr>
  </w:style>
  <w:style w:type="paragraph" w:customStyle="1" w:styleId="ab">
    <w:name w:val="頭文字"/>
    <w:basedOn w:val="a2"/>
    <w:next w:val="31"/>
    <w:uiPriority w:val="1"/>
    <w:qFormat/>
    <w:rsid w:val="00F14357"/>
    <w:pPr>
      <w:spacing w:after="1480" w:line="240" w:lineRule="auto"/>
      <w:ind w:left="144" w:right="360"/>
      <w:contextualSpacing/>
      <w:jc w:val="center"/>
    </w:pPr>
    <w:rPr>
      <w:b/>
      <w:caps/>
      <w:color w:val="EA4E4E" w:themeColor="accent1"/>
      <w:sz w:val="110"/>
    </w:rPr>
  </w:style>
  <w:style w:type="character" w:customStyle="1" w:styleId="aa">
    <w:name w:val="ヘッダー (文字)"/>
    <w:basedOn w:val="a3"/>
    <w:link w:val="a9"/>
    <w:uiPriority w:val="99"/>
    <w:rsid w:val="00EF2949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F14357"/>
    <w:pPr>
      <w:spacing w:line="240" w:lineRule="auto"/>
      <w:jc w:val="center"/>
    </w:pPr>
    <w:rPr>
      <w:b/>
      <w:caps/>
    </w:rPr>
  </w:style>
  <w:style w:type="character" w:customStyle="1" w:styleId="ad">
    <w:name w:val="フッター (文字)"/>
    <w:basedOn w:val="a3"/>
    <w:link w:val="ac"/>
    <w:uiPriority w:val="99"/>
    <w:rsid w:val="00F14357"/>
    <w:rPr>
      <w:rFonts w:ascii="Meiryo UI" w:eastAsia="Meiryo UI" w:hAnsi="Meiryo UI"/>
      <w:b/>
      <w:caps/>
    </w:rPr>
  </w:style>
  <w:style w:type="character" w:customStyle="1" w:styleId="80">
    <w:name w:val="見出し 8 (文字)"/>
    <w:basedOn w:val="a3"/>
    <w:link w:val="8"/>
    <w:uiPriority w:val="9"/>
    <w:semiHidden/>
    <w:rsid w:val="00EF2949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F2949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EF2949"/>
    <w:pPr>
      <w:spacing w:line="240" w:lineRule="auto"/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af">
    <w:name w:val="表題 (文字)"/>
    <w:basedOn w:val="a3"/>
    <w:link w:val="ae"/>
    <w:uiPriority w:val="10"/>
    <w:semiHidden/>
    <w:rsid w:val="00EF2949"/>
    <w:rPr>
      <w:rFonts w:ascii="Meiryo UI" w:eastAsiaTheme="majorEastAsia" w:hAnsi="Meiryo UI" w:cstheme="majorBidi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EF2949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副題 (文字)"/>
    <w:basedOn w:val="a3"/>
    <w:link w:val="af0"/>
    <w:uiPriority w:val="11"/>
    <w:semiHidden/>
    <w:rsid w:val="00EF2949"/>
    <w:rPr>
      <w:rFonts w:ascii="Meiryo UI" w:eastAsiaTheme="minorEastAsia" w:hAnsi="Meiryo UI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EF2949"/>
    <w:pPr>
      <w:spacing w:line="240" w:lineRule="auto"/>
    </w:pPr>
    <w:rPr>
      <w:rFonts w:cs="Segoe UI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EF2949"/>
    <w:rPr>
      <w:rFonts w:ascii="Meiryo UI" w:eastAsia="Meiryo UI" w:hAnsi="Meiryo UI" w:cs="Segoe UI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EF2949"/>
  </w:style>
  <w:style w:type="paragraph" w:styleId="af5">
    <w:name w:val="Block Text"/>
    <w:basedOn w:val="a2"/>
    <w:uiPriority w:val="99"/>
    <w:semiHidden/>
    <w:unhideWhenUsed/>
    <w:rsid w:val="00EF2949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EF2949"/>
    <w:pPr>
      <w:spacing w:after="120"/>
    </w:pPr>
  </w:style>
  <w:style w:type="character" w:customStyle="1" w:styleId="af7">
    <w:name w:val="本文 (文字)"/>
    <w:basedOn w:val="a3"/>
    <w:link w:val="af6"/>
    <w:uiPriority w:val="99"/>
    <w:semiHidden/>
    <w:rsid w:val="00EF2949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EF2949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EF2949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EF2949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EF2949"/>
    <w:rPr>
      <w:rFonts w:ascii="Meiryo UI" w:eastAsia="Meiryo UI" w:hAnsi="Meiryo UI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F2949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EF2949"/>
    <w:rPr>
      <w:rFonts w:ascii="Meiryo UI" w:eastAsia="Meiryo UI" w:hAnsi="Meiryo UI"/>
    </w:rPr>
  </w:style>
  <w:style w:type="paragraph" w:styleId="afa">
    <w:name w:val="Body Text Indent"/>
    <w:basedOn w:val="a2"/>
    <w:link w:val="afb"/>
    <w:uiPriority w:val="99"/>
    <w:semiHidden/>
    <w:unhideWhenUsed/>
    <w:rsid w:val="00EF2949"/>
    <w:pPr>
      <w:spacing w:after="120"/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EF2949"/>
    <w:rPr>
      <w:rFonts w:ascii="Meiryo UI" w:eastAsia="Meiryo UI" w:hAnsi="Meiryo UI"/>
    </w:rPr>
  </w:style>
  <w:style w:type="paragraph" w:styleId="25">
    <w:name w:val="Body Text First Indent 2"/>
    <w:basedOn w:val="afa"/>
    <w:link w:val="26"/>
    <w:uiPriority w:val="99"/>
    <w:semiHidden/>
    <w:unhideWhenUsed/>
    <w:rsid w:val="00EF2949"/>
    <w:pPr>
      <w:spacing w:after="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EF2949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EF2949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EF2949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EF294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EF2949"/>
    <w:rPr>
      <w:rFonts w:ascii="Meiryo UI" w:eastAsia="Meiryo UI" w:hAnsi="Meiryo UI"/>
      <w:szCs w:val="16"/>
    </w:rPr>
  </w:style>
  <w:style w:type="character" w:styleId="afc">
    <w:name w:val="Book Title"/>
    <w:basedOn w:val="a3"/>
    <w:uiPriority w:val="33"/>
    <w:semiHidden/>
    <w:unhideWhenUsed/>
    <w:qFormat/>
    <w:rsid w:val="00EF2949"/>
    <w:rPr>
      <w:rFonts w:ascii="Meiryo UI" w:eastAsia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EF2949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EF2949"/>
    <w:pPr>
      <w:spacing w:line="240" w:lineRule="auto"/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EF2949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EF2949"/>
    <w:rPr>
      <w:rFonts w:ascii="Meiryo UI" w:eastAsia="Meiryo UI" w:hAnsi="Meiryo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EF2949"/>
    <w:rPr>
      <w:rFonts w:ascii="Meiryo UI" w:eastAsia="Meiryo UI" w:hAnsi="Meiryo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F294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EF2949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EF2949"/>
  </w:style>
  <w:style w:type="character" w:customStyle="1" w:styleId="aff6">
    <w:name w:val="日付 (文字)"/>
    <w:basedOn w:val="a3"/>
    <w:link w:val="aff5"/>
    <w:uiPriority w:val="99"/>
    <w:semiHidden/>
    <w:rsid w:val="00EF2949"/>
    <w:rPr>
      <w:rFonts w:ascii="Meiryo UI" w:eastAsia="Meiryo UI" w:hAnsi="Meiryo UI"/>
    </w:rPr>
  </w:style>
  <w:style w:type="paragraph" w:styleId="aff7">
    <w:name w:val="Document Map"/>
    <w:basedOn w:val="a2"/>
    <w:link w:val="aff8"/>
    <w:uiPriority w:val="99"/>
    <w:semiHidden/>
    <w:unhideWhenUsed/>
    <w:rsid w:val="00EF2949"/>
    <w:pPr>
      <w:spacing w:line="240" w:lineRule="auto"/>
    </w:pPr>
    <w:rPr>
      <w:rFonts w:cs="Segoe UI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EF2949"/>
    <w:rPr>
      <w:rFonts w:ascii="Meiryo UI" w:eastAsia="Meiryo UI" w:hAnsi="Meiryo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EF2949"/>
    <w:pPr>
      <w:spacing w:line="240" w:lineRule="auto"/>
    </w:pPr>
  </w:style>
  <w:style w:type="character" w:customStyle="1" w:styleId="affa">
    <w:name w:val="電子メール署名 (文字)"/>
    <w:basedOn w:val="a3"/>
    <w:link w:val="aff9"/>
    <w:uiPriority w:val="99"/>
    <w:semiHidden/>
    <w:rsid w:val="00EF2949"/>
    <w:rPr>
      <w:rFonts w:ascii="Meiryo UI" w:eastAsia="Meiryo UI" w:hAnsi="Meiryo UI"/>
    </w:rPr>
  </w:style>
  <w:style w:type="character" w:styleId="affb">
    <w:name w:val="Emphasis"/>
    <w:basedOn w:val="a3"/>
    <w:uiPriority w:val="10"/>
    <w:semiHidden/>
    <w:unhideWhenUsed/>
    <w:rsid w:val="00EF2949"/>
    <w:rPr>
      <w:rFonts w:ascii="Meiryo UI" w:eastAsia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EF2949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EF2949"/>
    <w:rPr>
      <w:rFonts w:ascii="Meiryo UI" w:eastAsia="Meiryo UI" w:hAnsi="Meiryo UI"/>
      <w:szCs w:val="20"/>
    </w:rPr>
  </w:style>
  <w:style w:type="paragraph" w:styleId="afff">
    <w:name w:val="envelope address"/>
    <w:basedOn w:val="a2"/>
    <w:uiPriority w:val="99"/>
    <w:semiHidden/>
    <w:unhideWhenUsed/>
    <w:rsid w:val="00EF294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EF2949"/>
    <w:pPr>
      <w:spacing w:line="240" w:lineRule="auto"/>
    </w:pPr>
    <w:rPr>
      <w:rFonts w:eastAsiaTheme="majorEastAsia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EF2949"/>
    <w:rPr>
      <w:rFonts w:ascii="Meiryo UI" w:eastAsia="Meiryo UI" w:hAnsi="Meiryo UI"/>
      <w:color w:val="954F72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EF2949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EF2949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F14357"/>
    <w:rPr>
      <w:rFonts w:ascii="Meiryo UI" w:eastAsia="Meiryo UI" w:hAnsi="Meiryo UI" w:cstheme="majorBidi"/>
      <w:b/>
      <w:color w:val="D01818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EF2949"/>
    <w:rPr>
      <w:rFonts w:ascii="Meiryo UI" w:eastAsiaTheme="majorEastAsia" w:hAnsi="Meiryo UI" w:cstheme="majorBidi"/>
      <w:color w:val="8A101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EF2949"/>
    <w:rPr>
      <w:rFonts w:ascii="Meiryo UI" w:eastAsiaTheme="majorEastAsia" w:hAnsi="Meiryo UI" w:cstheme="majorBidi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EF2949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EF294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EF2949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EF2949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EF2949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EF2949"/>
    <w:rPr>
      <w:rFonts w:ascii="Meiryo UI" w:eastAsia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EF2949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F2949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F2949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EF2949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EF2949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EF2949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F2949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F2949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F2949"/>
    <w:pPr>
      <w:spacing w:line="240" w:lineRule="auto"/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EF2949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EF2949"/>
    <w:rPr>
      <w:rFonts w:ascii="Meiryo UI" w:eastAsia="Meiryo UI" w:hAnsi="Meiryo UI"/>
      <w:i/>
      <w:iCs/>
      <w:color w:val="D01818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EF2949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EF2949"/>
    <w:rPr>
      <w:rFonts w:ascii="Meiryo UI" w:eastAsia="Meiryo UI" w:hAnsi="Meiryo UI"/>
      <w:i/>
      <w:iCs/>
      <w:color w:val="D01818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EF2949"/>
    <w:rPr>
      <w:rFonts w:ascii="Meiryo UI" w:eastAsia="Meiryo UI" w:hAnsi="Meiryo UI"/>
      <w:b/>
      <w:bCs/>
      <w:caps w:val="0"/>
      <w:smallCaps/>
      <w:color w:val="D01818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EF2949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EF2949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EF2949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EF294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EF294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F294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F294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F294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F294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F294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F2949"/>
    <w:pPr>
      <w:numPr>
        <w:numId w:val="5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EF2949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EF2949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EF294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F294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F294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F294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F294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F294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F294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F2949"/>
    <w:pPr>
      <w:numPr>
        <w:numId w:val="10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EF2949"/>
    <w:pPr>
      <w:ind w:left="720"/>
      <w:contextualSpacing/>
    </w:pPr>
  </w:style>
  <w:style w:type="table" w:styleId="1e">
    <w:name w:val="List Table 1 Light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EF29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EF2949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EF29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EF2949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EF2949"/>
    <w:rPr>
      <w:rFonts w:cs="Times New Roman"/>
      <w:sz w:val="24"/>
      <w:szCs w:val="24"/>
    </w:rPr>
  </w:style>
  <w:style w:type="paragraph" w:styleId="affff">
    <w:name w:val="Normal Indent"/>
    <w:basedOn w:val="a2"/>
    <w:uiPriority w:val="99"/>
    <w:semiHidden/>
    <w:unhideWhenUsed/>
    <w:rsid w:val="00EF2949"/>
    <w:pPr>
      <w:ind w:left="720"/>
    </w:pPr>
  </w:style>
  <w:style w:type="paragraph" w:styleId="affff0">
    <w:name w:val="Note Heading"/>
    <w:basedOn w:val="a2"/>
    <w:next w:val="a2"/>
    <w:link w:val="affff1"/>
    <w:uiPriority w:val="99"/>
    <w:semiHidden/>
    <w:unhideWhenUsed/>
    <w:rsid w:val="00EF2949"/>
    <w:pPr>
      <w:spacing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EF2949"/>
    <w:rPr>
      <w:rFonts w:ascii="Meiryo UI" w:eastAsia="Meiryo UI" w:hAnsi="Meiryo UI"/>
    </w:rPr>
  </w:style>
  <w:style w:type="character" w:styleId="affff2">
    <w:name w:val="page number"/>
    <w:basedOn w:val="a3"/>
    <w:uiPriority w:val="99"/>
    <w:semiHidden/>
    <w:unhideWhenUsed/>
    <w:rsid w:val="00EF2949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EF294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EF294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EF2949"/>
    <w:pPr>
      <w:spacing w:line="240" w:lineRule="auto"/>
    </w:pPr>
    <w:rPr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EF2949"/>
    <w:rPr>
      <w:rFonts w:ascii="Meiryo UI" w:eastAsia="Meiryo UI" w:hAnsi="Meiryo UI"/>
      <w:szCs w:val="21"/>
    </w:rPr>
  </w:style>
  <w:style w:type="paragraph" w:styleId="affff5">
    <w:name w:val="Quote"/>
    <w:basedOn w:val="a2"/>
    <w:next w:val="a2"/>
    <w:link w:val="affff6"/>
    <w:uiPriority w:val="29"/>
    <w:semiHidden/>
    <w:unhideWhenUsed/>
    <w:qFormat/>
    <w:rsid w:val="00EF29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EF2949"/>
    <w:rPr>
      <w:rFonts w:ascii="Meiryo UI" w:eastAsia="Meiryo UI" w:hAnsi="Meiryo UI"/>
      <w:i/>
      <w:iCs/>
      <w:color w:val="404040" w:themeColor="text1" w:themeTint="BF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EF2949"/>
  </w:style>
  <w:style w:type="character" w:customStyle="1" w:styleId="affff8">
    <w:name w:val="挨拶文 (文字)"/>
    <w:basedOn w:val="a3"/>
    <w:link w:val="affff7"/>
    <w:uiPriority w:val="99"/>
    <w:semiHidden/>
    <w:rsid w:val="00EF2949"/>
    <w:rPr>
      <w:rFonts w:ascii="Meiryo UI" w:eastAsia="Meiryo UI" w:hAnsi="Meiryo UI"/>
    </w:rPr>
  </w:style>
  <w:style w:type="paragraph" w:styleId="affff9">
    <w:name w:val="Signature"/>
    <w:basedOn w:val="a2"/>
    <w:link w:val="affffa"/>
    <w:uiPriority w:val="99"/>
    <w:semiHidden/>
    <w:unhideWhenUsed/>
    <w:rsid w:val="00EF2949"/>
    <w:pPr>
      <w:spacing w:line="240" w:lineRule="auto"/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EF2949"/>
    <w:rPr>
      <w:rFonts w:ascii="Meiryo UI" w:eastAsia="Meiryo UI" w:hAnsi="Meiryo UI"/>
    </w:rPr>
  </w:style>
  <w:style w:type="character" w:styleId="affffb">
    <w:name w:val="Strong"/>
    <w:basedOn w:val="a3"/>
    <w:uiPriority w:val="22"/>
    <w:semiHidden/>
    <w:unhideWhenUsed/>
    <w:qFormat/>
    <w:rsid w:val="00EF2949"/>
    <w:rPr>
      <w:rFonts w:ascii="Meiryo UI" w:eastAsia="Meiryo UI" w:hAnsi="Meiryo UI"/>
      <w:b/>
      <w:bCs/>
    </w:rPr>
  </w:style>
  <w:style w:type="character" w:styleId="affffc">
    <w:name w:val="Subtle Emphasis"/>
    <w:basedOn w:val="a3"/>
    <w:uiPriority w:val="19"/>
    <w:semiHidden/>
    <w:unhideWhenUsed/>
    <w:qFormat/>
    <w:rsid w:val="00EF2949"/>
    <w:rPr>
      <w:rFonts w:ascii="Meiryo UI" w:eastAsia="Meiryo UI" w:hAnsi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EF2949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EF2949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F2949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F2949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EF29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EF29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EF29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EF29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EF29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F2949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F2949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EF29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EF29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EF2949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EF2949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EF2949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F2949"/>
    <w:pPr>
      <w:spacing w:line="240" w:lineRule="auto"/>
    </w:pPr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EF29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EF29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EF29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EF29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EF29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EF29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EF29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EF2949"/>
    <w:pPr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EF2949"/>
  </w:style>
  <w:style w:type="table" w:styleId="afffff3">
    <w:name w:val="Table Professional"/>
    <w:basedOn w:val="a4"/>
    <w:uiPriority w:val="99"/>
    <w:semiHidden/>
    <w:unhideWhenUsed/>
    <w:rsid w:val="00EF29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EF2949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EF2949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EF2949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EF2949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EF294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EF2949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EF2949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EF2949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EF2949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EF2949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EF2949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EF2949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EF2949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EF2949"/>
    <w:pPr>
      <w:spacing w:after="100"/>
      <w:ind w:left="1760"/>
    </w:pPr>
  </w:style>
  <w:style w:type="paragraph" w:styleId="afffff6">
    <w:name w:val="TOC Heading"/>
    <w:basedOn w:val="1"/>
    <w:next w:val="a2"/>
    <w:uiPriority w:val="39"/>
    <w:semiHidden/>
    <w:unhideWhenUsed/>
    <w:qFormat/>
    <w:rsid w:val="00EF2949"/>
    <w:pPr>
      <w:spacing w:before="24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7">
    <w:name w:val="Mention"/>
    <w:basedOn w:val="a3"/>
    <w:uiPriority w:val="99"/>
    <w:semiHidden/>
    <w:unhideWhenUsed/>
    <w:rsid w:val="00EF2949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F294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F2949"/>
    <w:pPr>
      <w:numPr>
        <w:numId w:val="12"/>
      </w:numPr>
    </w:pPr>
  </w:style>
  <w:style w:type="character" w:styleId="afffff8">
    <w:name w:val="Hashtag"/>
    <w:basedOn w:val="a3"/>
    <w:uiPriority w:val="99"/>
    <w:semiHidden/>
    <w:unhideWhenUsed/>
    <w:rsid w:val="00EF2949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EF2949"/>
    <w:pPr>
      <w:numPr>
        <w:numId w:val="13"/>
      </w:numPr>
    </w:pPr>
  </w:style>
  <w:style w:type="character" w:styleId="afffff9">
    <w:name w:val="Smart Hyperlink"/>
    <w:basedOn w:val="a3"/>
    <w:uiPriority w:val="99"/>
    <w:semiHidden/>
    <w:unhideWhenUsed/>
    <w:rsid w:val="00EF2949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EF2949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CB174F95-0E71-46AC-957D-01C9AE5C3D2B%7d\%7bD47EE8D4-7A8E-4697-97CF-4F220FFDF56D%7dtf16392716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{D47EE8D4-7A8E-4697-97CF-4F220FFDF56D}tf16392716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2023-08-03T08:07:00Z</dcterms:created>
  <dcterms:modified xsi:type="dcterms:W3CDTF">2023-09-04T06:08:00Z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