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DBF9" w14:textId="621B0ABB" w:rsidR="00B56AF4" w:rsidRPr="00B56AF4" w:rsidRDefault="00B16ED9" w:rsidP="00B56AF4">
      <w:pPr>
        <w:spacing w:before="100" w:beforeAutospacing="1" w:after="100" w:afterAutospacing="1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D1CEE" wp14:editId="6E1AEFE4">
                <wp:simplePos x="0" y="0"/>
                <wp:positionH relativeFrom="margin">
                  <wp:posOffset>164465</wp:posOffset>
                </wp:positionH>
                <wp:positionV relativeFrom="paragraph">
                  <wp:posOffset>255270</wp:posOffset>
                </wp:positionV>
                <wp:extent cx="6210300" cy="698500"/>
                <wp:effectExtent l="0" t="0" r="0" b="6350"/>
                <wp:wrapNone/>
                <wp:docPr id="90564347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EAAF9" w14:textId="77777777" w:rsidR="009F06B5" w:rsidRPr="00A46514" w:rsidRDefault="009F06B5" w:rsidP="009F06B5">
                            <w:pPr>
                              <w:rPr>
                                <w:rFonts w:ascii="UD デジタル 教科書体 NK-B" w:eastAsia="UD デジタル 教科書体 NK-B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6514"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糖尿病教室のお知らせ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1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95pt;margin-top:20.1pt;width:48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" filled="f" stroked="f" strokeweight=".5pt">
                <v:textbox>
                  <w:txbxContent>
                    <w:p w14:paraId="2C3EAAF9" w14:textId="77777777" w:rsidR="009F06B5" w:rsidRPr="00A46514" w:rsidRDefault="009F06B5" w:rsidP="009F06B5">
                      <w:pPr>
                        <w:rPr>
                          <w:rFonts w:ascii="UD デジタル 教科書体 NK-B" w:eastAsia="UD デジタル 教科書体 NK-B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6514">
                        <w:rPr>
                          <w:rFonts w:ascii="UD デジタル 教科書体 NK-B" w:eastAsia="UD デジタル 教科書体 NK-B" w:hint="eastAsia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糖尿病教室のお知らせ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490C4" w14:textId="59B0AEFD" w:rsidR="009F06B5" w:rsidRPr="0016151E" w:rsidRDefault="006B2A9C" w:rsidP="004E3F48">
      <w:pPr>
        <w:ind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4FAF735" wp14:editId="2AEC8884">
            <wp:simplePos x="0" y="0"/>
            <wp:positionH relativeFrom="column">
              <wp:posOffset>5819140</wp:posOffset>
            </wp:positionH>
            <wp:positionV relativeFrom="paragraph">
              <wp:posOffset>7333615</wp:posOffset>
            </wp:positionV>
            <wp:extent cx="952500" cy="952500"/>
            <wp:effectExtent l="0" t="0" r="0" b="0"/>
            <wp:wrapNone/>
            <wp:docPr id="4" name="図 3" descr="桜のかわいい手書きイラスト無料フリー素材まとめ。シンプルなイラストも - ONWA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桜のかわいい手書きイラスト無料フリー素材まとめ。シンプルなイラストも - ONWA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F9" w:rsidRPr="00396DAB">
        <w:rPr>
          <w:rFonts w:ascii="HG丸ｺﾞｼｯｸM-PRO" w:eastAsia="HG丸ｺﾞｼｯｸM-PRO" w:hAnsi="HG丸ｺﾞｼｯｸM-PRO"/>
          <w:noProof/>
          <w:color w:val="0070C0"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F6606" wp14:editId="16B13A65">
                <wp:simplePos x="0" y="0"/>
                <wp:positionH relativeFrom="column">
                  <wp:posOffset>1714500</wp:posOffset>
                </wp:positionH>
                <wp:positionV relativeFrom="paragraph">
                  <wp:posOffset>5212715</wp:posOffset>
                </wp:positionV>
                <wp:extent cx="5873115" cy="2362200"/>
                <wp:effectExtent l="0" t="0" r="0" b="0"/>
                <wp:wrapNone/>
                <wp:docPr id="16691121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10C0F" w14:textId="2D959BC2" w:rsidR="00396DAB" w:rsidRPr="00A85AF9" w:rsidRDefault="00396DAB" w:rsidP="00113EBE">
                            <w:pPr>
                              <w:pStyle w:val="41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right="-336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</w:pPr>
                            <w:r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糖尿病の治療や合併症：医師</w:t>
                            </w:r>
                          </w:p>
                          <w:p w14:paraId="3658715A" w14:textId="77777777" w:rsidR="00A85AF9" w:rsidRPr="00A85AF9" w:rsidRDefault="00396DAB" w:rsidP="00A85AF9">
                            <w:pPr>
                              <w:pStyle w:val="41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right="-336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</w:pPr>
                            <w:r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食事療法</w:t>
                            </w:r>
                            <w:r w:rsidR="00A85AF9"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について</w:t>
                            </w:r>
                          </w:p>
                          <w:p w14:paraId="68CC1CCB" w14:textId="4990BA1F" w:rsidR="004E5B91" w:rsidRPr="00A85AF9" w:rsidRDefault="004E5B91" w:rsidP="00A85AF9">
                            <w:pPr>
                              <w:pStyle w:val="41"/>
                              <w:spacing w:line="276" w:lineRule="auto"/>
                              <w:ind w:left="142" w:right="-336"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</w:pPr>
                            <w:r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32"/>
                                <w:szCs w:val="32"/>
                                <w:lang w:bidi="ja-JP"/>
                              </w:rPr>
                              <w:t>～フードモデルをさわってみよう～</w:t>
                            </w:r>
                            <w:r w:rsidR="00396DAB"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：管理栄養士</w:t>
                            </w:r>
                          </w:p>
                          <w:p w14:paraId="2B745313" w14:textId="77777777" w:rsidR="00A85AF9" w:rsidRPr="00A85AF9" w:rsidRDefault="00C83AC9" w:rsidP="00A85AF9">
                            <w:pPr>
                              <w:pStyle w:val="41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right="-336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</w:pPr>
                            <w:r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日常</w:t>
                            </w:r>
                            <w:r w:rsidR="00396DAB"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生活</w:t>
                            </w:r>
                            <w:r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と運動</w:t>
                            </w:r>
                          </w:p>
                          <w:p w14:paraId="7CAA2B4E" w14:textId="1AF45BD9" w:rsidR="00396DAB" w:rsidRPr="00A85AF9" w:rsidRDefault="00A73FF0" w:rsidP="00A85AF9">
                            <w:pPr>
                              <w:pStyle w:val="41"/>
                              <w:spacing w:line="276" w:lineRule="auto"/>
                              <w:ind w:left="582" w:right="-336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/>
                                <w:sz w:val="44"/>
                                <w:szCs w:val="44"/>
                                <w:lang w:bidi="ja-JP"/>
                              </w:rPr>
                            </w:pPr>
                            <w:r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32"/>
                                <w:szCs w:val="32"/>
                                <w:lang w:bidi="ja-JP"/>
                              </w:rPr>
                              <w:t>～お花見ウォーキングのススメ～</w:t>
                            </w:r>
                            <w:r w:rsidR="00396DAB" w:rsidRPr="00A85AF9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/>
                                <w:sz w:val="40"/>
                                <w:szCs w:val="40"/>
                                <w:lang w:bidi="ja-JP"/>
                              </w:rPr>
                              <w:t>：看護師</w:t>
                            </w:r>
                          </w:p>
                          <w:p w14:paraId="274C5097" w14:textId="77777777" w:rsidR="00396DAB" w:rsidRPr="008A640C" w:rsidRDefault="00396DAB" w:rsidP="0011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6606" id="テキスト ボックス 3" o:spid="_x0000_s1027" type="#_x0000_t202" style="position:absolute;margin-left:135pt;margin-top:410.45pt;width:462.45pt;height:18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" filled="f" stroked="f" strokeweight=".5pt">
                <v:textbox>
                  <w:txbxContent>
                    <w:p w14:paraId="2AA10C0F" w14:textId="2D959BC2" w:rsidR="00396DAB" w:rsidRPr="00A85AF9" w:rsidRDefault="00396DAB" w:rsidP="00113EBE">
                      <w:pPr>
                        <w:pStyle w:val="41"/>
                        <w:numPr>
                          <w:ilvl w:val="0"/>
                          <w:numId w:val="17"/>
                        </w:numPr>
                        <w:spacing w:line="276" w:lineRule="auto"/>
                        <w:ind w:right="-336"/>
                        <w:rPr>
                          <w:rFonts w:ascii="HG丸ｺﾞｼｯｸM-PRO" w:eastAsia="HG丸ｺﾞｼｯｸM-PRO" w:hAnsi="HG丸ｺﾞｼｯｸM-PRO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</w:pPr>
                      <w:r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糖尿病の治療や合併症：医師</w:t>
                      </w:r>
                    </w:p>
                    <w:p w14:paraId="3658715A" w14:textId="77777777" w:rsidR="00A85AF9" w:rsidRPr="00A85AF9" w:rsidRDefault="00396DAB" w:rsidP="00A85AF9">
                      <w:pPr>
                        <w:pStyle w:val="41"/>
                        <w:numPr>
                          <w:ilvl w:val="0"/>
                          <w:numId w:val="17"/>
                        </w:numPr>
                        <w:spacing w:line="276" w:lineRule="auto"/>
                        <w:ind w:right="-336"/>
                        <w:rPr>
                          <w:rFonts w:ascii="HG丸ｺﾞｼｯｸM-PRO" w:eastAsia="HG丸ｺﾞｼｯｸM-PRO" w:hAnsi="HG丸ｺﾞｼｯｸM-PRO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</w:pPr>
                      <w:r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食事療法</w:t>
                      </w:r>
                      <w:r w:rsidR="00A85AF9"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について</w:t>
                      </w:r>
                    </w:p>
                    <w:p w14:paraId="68CC1CCB" w14:textId="4990BA1F" w:rsidR="004E5B91" w:rsidRPr="00A85AF9" w:rsidRDefault="004E5B91" w:rsidP="00A85AF9">
                      <w:pPr>
                        <w:pStyle w:val="41"/>
                        <w:spacing w:line="276" w:lineRule="auto"/>
                        <w:ind w:left="142" w:right="-336" w:firstLineChars="100" w:firstLine="320"/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</w:pPr>
                      <w:r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32"/>
                          <w:szCs w:val="32"/>
                          <w:lang w:bidi="ja-JP"/>
                        </w:rPr>
                        <w:t>～フードモデルをさわってみよう～</w:t>
                      </w:r>
                      <w:r w:rsidR="00396DAB"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：管理栄養士</w:t>
                      </w:r>
                    </w:p>
                    <w:p w14:paraId="2B745313" w14:textId="77777777" w:rsidR="00A85AF9" w:rsidRPr="00A85AF9" w:rsidRDefault="00C83AC9" w:rsidP="00A85AF9">
                      <w:pPr>
                        <w:pStyle w:val="41"/>
                        <w:numPr>
                          <w:ilvl w:val="0"/>
                          <w:numId w:val="17"/>
                        </w:numPr>
                        <w:spacing w:line="276" w:lineRule="auto"/>
                        <w:ind w:right="-336"/>
                        <w:rPr>
                          <w:rFonts w:ascii="HG丸ｺﾞｼｯｸM-PRO" w:eastAsia="HG丸ｺﾞｼｯｸM-PRO" w:hAnsi="HG丸ｺﾞｼｯｸM-PRO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</w:pPr>
                      <w:r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日常</w:t>
                      </w:r>
                      <w:r w:rsidR="00396DAB"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生活</w:t>
                      </w:r>
                      <w:r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と運動</w:t>
                      </w:r>
                    </w:p>
                    <w:p w14:paraId="7CAA2B4E" w14:textId="1AF45BD9" w:rsidR="00396DAB" w:rsidRPr="00A85AF9" w:rsidRDefault="00A73FF0" w:rsidP="00A85AF9">
                      <w:pPr>
                        <w:pStyle w:val="41"/>
                        <w:spacing w:line="276" w:lineRule="auto"/>
                        <w:ind w:left="582" w:right="-336"/>
                        <w:rPr>
                          <w:rFonts w:ascii="HG丸ｺﾞｼｯｸM-PRO" w:eastAsia="HG丸ｺﾞｼｯｸM-PRO" w:hAnsi="HG丸ｺﾞｼｯｸM-PRO"/>
                          <w:b w:val="0"/>
                          <w:bCs/>
                          <w:sz w:val="44"/>
                          <w:szCs w:val="44"/>
                          <w:lang w:bidi="ja-JP"/>
                        </w:rPr>
                      </w:pPr>
                      <w:r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32"/>
                          <w:szCs w:val="32"/>
                          <w:lang w:bidi="ja-JP"/>
                        </w:rPr>
                        <w:t>～お花見ウォーキングのススメ～</w:t>
                      </w:r>
                      <w:r w:rsidR="00396DAB" w:rsidRPr="00A85AF9">
                        <w:rPr>
                          <w:rFonts w:ascii="HG丸ｺﾞｼｯｸM-PRO" w:eastAsia="HG丸ｺﾞｼｯｸM-PRO" w:hAnsi="HG丸ｺﾞｼｯｸM-PRO" w:hint="eastAsia"/>
                          <w:b w:val="0"/>
                          <w:bCs/>
                          <w:sz w:val="40"/>
                          <w:szCs w:val="40"/>
                          <w:lang w:bidi="ja-JP"/>
                        </w:rPr>
                        <w:t>：看護師</w:t>
                      </w:r>
                    </w:p>
                    <w:p w14:paraId="274C5097" w14:textId="77777777" w:rsidR="00396DAB" w:rsidRPr="008A640C" w:rsidRDefault="00396DAB" w:rsidP="00113EBE"/>
                  </w:txbxContent>
                </v:textbox>
              </v:shape>
            </w:pict>
          </mc:Fallback>
        </mc:AlternateContent>
      </w:r>
      <w:r w:rsidR="00A85AF9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7002949" wp14:editId="27CF3E78">
                <wp:simplePos x="0" y="0"/>
                <wp:positionH relativeFrom="margin">
                  <wp:posOffset>160655</wp:posOffset>
                </wp:positionH>
                <wp:positionV relativeFrom="paragraph">
                  <wp:posOffset>7625080</wp:posOffset>
                </wp:positionV>
                <wp:extent cx="6315075" cy="1969135"/>
                <wp:effectExtent l="38100" t="38100" r="47625" b="31115"/>
                <wp:wrapNone/>
                <wp:docPr id="2070304654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969135"/>
                        </a:xfrm>
                        <a:prstGeom prst="roundRect">
                          <a:avLst>
                            <a:gd name="adj" fmla="val 12791"/>
                          </a:avLst>
                        </a:prstGeom>
                        <a:noFill/>
                        <a:ln w="76200">
                          <a:solidFill>
                            <a:srgbClr val="FB9F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5EC7" w14:textId="12E2AD67" w:rsidR="00113EBE" w:rsidRPr="00BA14D0" w:rsidRDefault="00113EBE" w:rsidP="00113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参加</w:t>
                            </w:r>
                            <w:r w:rsidR="002879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費</w:t>
                            </w: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無料</w:t>
                            </w: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です。</w:t>
                            </w:r>
                          </w:p>
                          <w:p w14:paraId="4E5162E3" w14:textId="097C8CFC" w:rsidR="00113EBE" w:rsidRPr="00BA14D0" w:rsidRDefault="00113EBE" w:rsidP="00113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ご家族やご友人と一緒に参加もできます。</w:t>
                            </w:r>
                          </w:p>
                          <w:p w14:paraId="5694436F" w14:textId="2281C554" w:rsidR="00113EBE" w:rsidRPr="00BA14D0" w:rsidRDefault="00113EBE" w:rsidP="00113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参加希望の場合は</w:t>
                            </w:r>
                            <w:r w:rsidR="00716135"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、当院へお問い合わせ</w:t>
                            </w:r>
                          </w:p>
                          <w:p w14:paraId="18A67041" w14:textId="5A0B8E9E" w:rsidR="00716135" w:rsidRPr="00BA14D0" w:rsidRDefault="00716135" w:rsidP="00113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または看護師・栄養士にお伝えください。</w:t>
                            </w:r>
                          </w:p>
                          <w:p w14:paraId="779913B8" w14:textId="77777777" w:rsidR="00F55D3D" w:rsidRPr="00F55D3D" w:rsidRDefault="00F55D3D" w:rsidP="00113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CE567C" w14:textId="3AC6CC51" w:rsidR="00716135" w:rsidRPr="00BA14D0" w:rsidRDefault="00716135" w:rsidP="00113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田中クリニック：052-829-0577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02949" id="四角形: 角を丸くする 6" o:spid="_x0000_s1028" style="position:absolute;margin-left:12.65pt;margin-top:600.4pt;width:497.25pt;height:155.0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" filled="f" strokecolor="#fb9fb5" strokeweight="6pt">
                <v:stroke joinstyle="miter"/>
                <v:textbox>
                  <w:txbxContent>
                    <w:p w14:paraId="09715EC7" w14:textId="12E2AD67" w:rsidR="00113EBE" w:rsidRPr="00BA14D0" w:rsidRDefault="00113EBE" w:rsidP="00113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参加</w:t>
                      </w:r>
                      <w:r w:rsidR="002879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費</w:t>
                      </w: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無料</w:t>
                      </w: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です。</w:t>
                      </w:r>
                    </w:p>
                    <w:p w14:paraId="4E5162E3" w14:textId="097C8CFC" w:rsidR="00113EBE" w:rsidRPr="00BA14D0" w:rsidRDefault="00113EBE" w:rsidP="00113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ご家族やご友人と一緒に参加もできます。</w:t>
                      </w:r>
                    </w:p>
                    <w:p w14:paraId="5694436F" w14:textId="2281C554" w:rsidR="00113EBE" w:rsidRPr="00BA14D0" w:rsidRDefault="00113EBE" w:rsidP="00113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参加希望の場合は</w:t>
                      </w:r>
                      <w:r w:rsidR="00716135" w:rsidRPr="00BA1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、当院へお問い合わせ</w:t>
                      </w:r>
                    </w:p>
                    <w:p w14:paraId="18A67041" w14:textId="5A0B8E9E" w:rsidR="00716135" w:rsidRPr="00BA14D0" w:rsidRDefault="00716135" w:rsidP="00113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または看護師・栄養士にお伝えください。</w:t>
                      </w:r>
                    </w:p>
                    <w:p w14:paraId="779913B8" w14:textId="77777777" w:rsidR="00F55D3D" w:rsidRPr="00F55D3D" w:rsidRDefault="00F55D3D" w:rsidP="00113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CE567C" w14:textId="3AC6CC51" w:rsidR="00716135" w:rsidRPr="00BA14D0" w:rsidRDefault="00716135" w:rsidP="00113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田中クリニック：052-829-0577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6B5EA" wp14:editId="54E2E938">
                <wp:simplePos x="0" y="0"/>
                <wp:positionH relativeFrom="column">
                  <wp:posOffset>1687830</wp:posOffset>
                </wp:positionH>
                <wp:positionV relativeFrom="paragraph">
                  <wp:posOffset>4495800</wp:posOffset>
                </wp:positionV>
                <wp:extent cx="5222338" cy="949570"/>
                <wp:effectExtent l="0" t="0" r="0" b="3175"/>
                <wp:wrapNone/>
                <wp:docPr id="102726285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338" cy="94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AE146" w14:textId="29CF1907" w:rsidR="00396DAB" w:rsidRPr="00396DAB" w:rsidRDefault="00396DAB" w:rsidP="00396DAB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</w:pPr>
                            <w:r w:rsidRPr="00396DAB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田中クリニック</w:t>
                            </w:r>
                            <w:r w:rsidR="00936893" w:rsidRPr="00936893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96DAB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待合ロビー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B5EA" id="テキスト ボックス 5" o:spid="_x0000_s1029" type="#_x0000_t202" style="position:absolute;margin-left:132.9pt;margin-top:354pt;width:411.2pt;height:7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" fillcolor="white [3201]" stroked="f" strokeweight=".5pt">
                <v:textbox>
                  <w:txbxContent>
                    <w:p w14:paraId="358AE146" w14:textId="29CF1907" w:rsidR="00396DAB" w:rsidRPr="00396DAB" w:rsidRDefault="00396DAB" w:rsidP="00396DAB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</w:pPr>
                      <w:r w:rsidRPr="00396DAB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田中クリニック</w:t>
                      </w:r>
                      <w:r w:rsidR="00936893" w:rsidRPr="00936893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 xml:space="preserve"> </w:t>
                      </w:r>
                      <w:r w:rsidRPr="00396DAB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待合ロビー</w:t>
                      </w:r>
                    </w:p>
                  </w:txbxContent>
                </v:textbox>
              </v:shape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C8173" wp14:editId="5BD33EC2">
                <wp:simplePos x="0" y="0"/>
                <wp:positionH relativeFrom="column">
                  <wp:posOffset>1689100</wp:posOffset>
                </wp:positionH>
                <wp:positionV relativeFrom="paragraph">
                  <wp:posOffset>3117216</wp:posOffset>
                </wp:positionV>
                <wp:extent cx="5345430" cy="1159510"/>
                <wp:effectExtent l="0" t="0" r="7620" b="2540"/>
                <wp:wrapNone/>
                <wp:docPr id="134756204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115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C6688" w14:textId="437843DB" w:rsidR="00396DAB" w:rsidRPr="00BA14D0" w:rsidRDefault="00396DAB" w:rsidP="004E5B91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2024</w:t>
                            </w: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年3月30日（土）</w:t>
                            </w:r>
                          </w:p>
                          <w:p w14:paraId="0D79AF07" w14:textId="68CBBAC5" w:rsidR="00396DAB" w:rsidRPr="00BA14D0" w:rsidRDefault="00396DAB" w:rsidP="004E5B91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BA14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13：00　～　14：00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8173" id="テキスト ボックス 4" o:spid="_x0000_s1030" type="#_x0000_t202" style="position:absolute;margin-left:133pt;margin-top:245.45pt;width:420.9pt;height:9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" fillcolor="white [3201]" stroked="f" strokeweight=".5pt">
                <v:textbox>
                  <w:txbxContent>
                    <w:p w14:paraId="0B8C6688" w14:textId="437843DB" w:rsidR="00396DAB" w:rsidRPr="00BA14D0" w:rsidRDefault="00396DAB" w:rsidP="004E5B91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60"/>
                          <w:szCs w:val="60"/>
                        </w:rPr>
                        <w:t>2024</w:t>
                      </w: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60"/>
                          <w:szCs w:val="60"/>
                        </w:rPr>
                        <w:t>年3月30日（土）</w:t>
                      </w:r>
                    </w:p>
                    <w:p w14:paraId="0D79AF07" w14:textId="68CBBAC5" w:rsidR="00396DAB" w:rsidRPr="00BA14D0" w:rsidRDefault="00396DAB" w:rsidP="004E5B91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 w:rsidRPr="00BA14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60"/>
                          <w:szCs w:val="60"/>
                        </w:rPr>
                        <w:t>13：00　～　14：00</w:t>
                      </w:r>
                    </w:p>
                  </w:txbxContent>
                </v:textbox>
              </v:shape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34356" wp14:editId="23D1A4E4">
                <wp:simplePos x="0" y="0"/>
                <wp:positionH relativeFrom="column">
                  <wp:posOffset>-116840</wp:posOffset>
                </wp:positionH>
                <wp:positionV relativeFrom="paragraph">
                  <wp:posOffset>3121025</wp:posOffset>
                </wp:positionV>
                <wp:extent cx="1687195" cy="1159510"/>
                <wp:effectExtent l="0" t="0" r="0" b="2540"/>
                <wp:wrapNone/>
                <wp:docPr id="1097767209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159510"/>
                        </a:xfrm>
                        <a:prstGeom prst="ellipse">
                          <a:avLst/>
                        </a:prstGeom>
                        <a:solidFill>
                          <a:srgbClr val="FB9F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BB5D4" w14:textId="667EDA64" w:rsidR="00394B07" w:rsidRPr="00394B07" w:rsidRDefault="00394B07" w:rsidP="00394B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94B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34356" id="楕円 3" o:spid="_x0000_s1031" style="position:absolute;margin-left:-9.2pt;margin-top:245.75pt;width:132.85pt;height:9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" fillcolor="#fb9fb5" stroked="f" strokeweight="1pt">
                <v:stroke joinstyle="miter"/>
                <v:textbox>
                  <w:txbxContent>
                    <w:p w14:paraId="4C5BB5D4" w14:textId="667EDA64" w:rsidR="00394B07" w:rsidRPr="00394B07" w:rsidRDefault="00394B07" w:rsidP="00394B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</w:rPr>
                      </w:pPr>
                      <w:r w:rsidRPr="00394B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</w:rPr>
                        <w:t>日時</w:t>
                      </w:r>
                    </w:p>
                  </w:txbxContent>
                </v:textbox>
              </v:oval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990ABF" wp14:editId="1866337B">
                <wp:simplePos x="0" y="0"/>
                <wp:positionH relativeFrom="column">
                  <wp:posOffset>730250</wp:posOffset>
                </wp:positionH>
                <wp:positionV relativeFrom="paragraph">
                  <wp:posOffset>2842260</wp:posOffset>
                </wp:positionV>
                <wp:extent cx="0" cy="280035"/>
                <wp:effectExtent l="38100" t="0" r="38100" b="43815"/>
                <wp:wrapNone/>
                <wp:docPr id="79659189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E811" id="直線コネクタ 1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5pt,223.8pt" to="57.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" strokecolor="#ed7d31 [3205]" strokeweight="6pt">
                <v:stroke joinstyle="miter"/>
              </v:line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74EE69" wp14:editId="5EAC7089">
                <wp:simplePos x="0" y="0"/>
                <wp:positionH relativeFrom="column">
                  <wp:posOffset>727075</wp:posOffset>
                </wp:positionH>
                <wp:positionV relativeFrom="paragraph">
                  <wp:posOffset>6598920</wp:posOffset>
                </wp:positionV>
                <wp:extent cx="0" cy="474345"/>
                <wp:effectExtent l="38100" t="0" r="38100" b="40005"/>
                <wp:wrapNone/>
                <wp:docPr id="173724547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30510" id="直線コネクタ 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519.6pt" to="57.25pt,5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" strokecolor="#ed7d31 [3205]" strokeweight="6pt">
                <v:stroke joinstyle="miter"/>
              </v:line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B045D" wp14:editId="342DDE0D">
                <wp:simplePos x="0" y="0"/>
                <wp:positionH relativeFrom="column">
                  <wp:posOffset>-117475</wp:posOffset>
                </wp:positionH>
                <wp:positionV relativeFrom="paragraph">
                  <wp:posOffset>5441950</wp:posOffset>
                </wp:positionV>
                <wp:extent cx="1687195" cy="1160145"/>
                <wp:effectExtent l="0" t="0" r="8255" b="1905"/>
                <wp:wrapNone/>
                <wp:docPr id="813484572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160145"/>
                        </a:xfrm>
                        <a:prstGeom prst="ellipse">
                          <a:avLst/>
                        </a:prstGeom>
                        <a:solidFill>
                          <a:srgbClr val="BEE3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57915" w14:textId="628A8B04" w:rsidR="00394B07" w:rsidRPr="00394B07" w:rsidRDefault="00394B07" w:rsidP="00394B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B045D" id="_x0000_s1032" style="position:absolute;margin-left:-9.25pt;margin-top:428.5pt;width:132.85pt;height:9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" fillcolor="#bee395" stroked="f" strokeweight="1pt">
                <v:stroke joinstyle="miter"/>
                <v:textbox>
                  <w:txbxContent>
                    <w:p w14:paraId="62A57915" w14:textId="628A8B04" w:rsidR="00394B07" w:rsidRPr="00394B07" w:rsidRDefault="00394B07" w:rsidP="00394B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 w:rsidR="004E5B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A94C3" wp14:editId="08D7D07A">
                <wp:simplePos x="0" y="0"/>
                <wp:positionH relativeFrom="column">
                  <wp:posOffset>-118110</wp:posOffset>
                </wp:positionH>
                <wp:positionV relativeFrom="paragraph">
                  <wp:posOffset>4280535</wp:posOffset>
                </wp:positionV>
                <wp:extent cx="1687195" cy="1159510"/>
                <wp:effectExtent l="0" t="0" r="27305" b="21590"/>
                <wp:wrapNone/>
                <wp:docPr id="64989459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159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255E9" w14:textId="31B566E0" w:rsidR="00394B07" w:rsidRPr="00394B07" w:rsidRDefault="00394B07" w:rsidP="00394B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B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A94C3" id="_x0000_s1033" style="position:absolute;margin-left:-9.3pt;margin-top:337.05pt;width:132.85pt;height:9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" fillcolor="white [3212]" strokecolor="black [3213]" strokeweight="1pt">
                <v:stroke joinstyle="miter"/>
                <v:textbox>
                  <w:txbxContent>
                    <w:p w14:paraId="194255E9" w14:textId="31B566E0" w:rsidR="00394B07" w:rsidRPr="00394B07" w:rsidRDefault="00394B07" w:rsidP="00394B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4B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場所</w:t>
                      </w:r>
                    </w:p>
                  </w:txbxContent>
                </v:textbox>
              </v:oval>
            </w:pict>
          </mc:Fallback>
        </mc:AlternateContent>
      </w:r>
      <w:r w:rsidR="004E5B91">
        <w:rPr>
          <w:noProof/>
        </w:rPr>
        <w:drawing>
          <wp:anchor distT="0" distB="0" distL="114300" distR="114300" simplePos="0" relativeHeight="251703296" behindDoc="0" locked="0" layoutInCell="1" allowOverlap="1" wp14:anchorId="29983402" wp14:editId="1A8442DD">
            <wp:simplePos x="0" y="0"/>
            <wp:positionH relativeFrom="column">
              <wp:posOffset>4064000</wp:posOffset>
            </wp:positionH>
            <wp:positionV relativeFrom="paragraph">
              <wp:posOffset>894715</wp:posOffset>
            </wp:positionV>
            <wp:extent cx="2870088" cy="2178050"/>
            <wp:effectExtent l="0" t="0" r="698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3750" cy="21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60C01" wp14:editId="0D96F98D">
                <wp:simplePos x="0" y="0"/>
                <wp:positionH relativeFrom="column">
                  <wp:posOffset>-214132</wp:posOffset>
                </wp:positionH>
                <wp:positionV relativeFrom="paragraph">
                  <wp:posOffset>2324992</wp:posOffset>
                </wp:positionV>
                <wp:extent cx="4471325" cy="1994"/>
                <wp:effectExtent l="0" t="38100" r="43815" b="55245"/>
                <wp:wrapNone/>
                <wp:docPr id="149142217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1325" cy="199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397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5ABB" id="直線コネクタ 1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83.05pt" to="335.2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" strokecolor="#f39797" strokeweight="6pt">
                <v:stroke joinstyle="miter"/>
              </v:line>
            </w:pict>
          </mc:Fallback>
        </mc:AlternateContent>
      </w:r>
      <w:r w:rsidR="00A82023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59778A3" wp14:editId="73F04640">
                <wp:simplePos x="0" y="0"/>
                <wp:positionH relativeFrom="margin">
                  <wp:posOffset>-214132</wp:posOffset>
                </wp:positionH>
                <wp:positionV relativeFrom="paragraph">
                  <wp:posOffset>932653</wp:posOffset>
                </wp:positionV>
                <wp:extent cx="4470400" cy="1394299"/>
                <wp:effectExtent l="0" t="0" r="6350" b="0"/>
                <wp:wrapNone/>
                <wp:docPr id="1555420412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139429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EECF0"/>
                        </a:solidFill>
                        <a:ln w="762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3F2BC" w14:textId="4AC7B962" w:rsidR="0094404F" w:rsidRPr="00BA14D0" w:rsidRDefault="0094404F" w:rsidP="0094404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778A3" id="_x0000_s1034" style="position:absolute;margin-left:-16.85pt;margin-top:73.45pt;width:352pt;height:109.8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" fillcolor="#feecf0" stroked="f" strokeweight="6pt">
                <v:stroke joinstyle="miter"/>
                <v:textbox>
                  <w:txbxContent>
                    <w:p w14:paraId="5F93F2BC" w14:textId="4AC7B962" w:rsidR="0094404F" w:rsidRPr="00BA14D0" w:rsidRDefault="0094404F" w:rsidP="0094404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20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DE021F" wp14:editId="63C3EFA5">
                <wp:simplePos x="0" y="0"/>
                <wp:positionH relativeFrom="column">
                  <wp:posOffset>-214132</wp:posOffset>
                </wp:positionH>
                <wp:positionV relativeFrom="paragraph">
                  <wp:posOffset>895519</wp:posOffset>
                </wp:positionV>
                <wp:extent cx="4470400" cy="0"/>
                <wp:effectExtent l="0" t="38100" r="44450" b="38100"/>
                <wp:wrapNone/>
                <wp:docPr id="79580075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397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E38B" id="直線コネクタ 1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70.5pt" to="335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" strokecolor="#f39797" strokeweight="6pt">
                <v:stroke joinstyle="miter"/>
              </v:line>
            </w:pict>
          </mc:Fallback>
        </mc:AlternateContent>
      </w:r>
      <w:r w:rsidR="00A820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46756" wp14:editId="5068898F">
                <wp:simplePos x="0" y="0"/>
                <wp:positionH relativeFrom="column">
                  <wp:posOffset>-190500</wp:posOffset>
                </wp:positionH>
                <wp:positionV relativeFrom="paragraph">
                  <wp:posOffset>970915</wp:posOffset>
                </wp:positionV>
                <wp:extent cx="4542155" cy="1353820"/>
                <wp:effectExtent l="0" t="0" r="0" b="0"/>
                <wp:wrapNone/>
                <wp:docPr id="5661632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55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D68D7" w14:textId="7A642C97" w:rsidR="00ED6761" w:rsidRPr="00B16ED9" w:rsidRDefault="00C83AC9" w:rsidP="00ED7B7F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B16ED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新年度</w:t>
                            </w:r>
                            <w:r w:rsidR="005C5D2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に向けて</w:t>
                            </w:r>
                            <w:r w:rsidR="00B56AF4" w:rsidRPr="00B16ED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、糖尿病教室で</w:t>
                            </w:r>
                            <w:r w:rsidR="00ED6761" w:rsidRPr="00B16ED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生活を見直してみませんか？</w:t>
                            </w:r>
                          </w:p>
                          <w:p w14:paraId="2F406A4C" w14:textId="5D23CE5A" w:rsidR="00B56AF4" w:rsidRPr="00B16ED9" w:rsidRDefault="00B56AF4" w:rsidP="00ED7B7F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B16ED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質疑応答も</w:t>
                            </w:r>
                            <w:r w:rsidR="00B16ED9" w:rsidRPr="00B16ED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できます</w:t>
                            </w:r>
                            <w:r w:rsidRPr="00B16ED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6756" id="テキスト ボックス 1" o:spid="_x0000_s1035" type="#_x0000_t202" style="position:absolute;margin-left:-15pt;margin-top:76.45pt;width:357.65pt;height:10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" filled="f" stroked="f" strokeweight=".5pt">
                <v:textbox>
                  <w:txbxContent>
                    <w:p w14:paraId="426D68D7" w14:textId="7A642C97" w:rsidR="00ED6761" w:rsidRPr="00B16ED9" w:rsidRDefault="00C83AC9" w:rsidP="00ED7B7F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B16ED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新年度</w:t>
                      </w:r>
                      <w:r w:rsidR="005C5D2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に向けて</w:t>
                      </w:r>
                      <w:r w:rsidR="00B56AF4" w:rsidRPr="00B16ED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、糖尿病教室で</w:t>
                      </w:r>
                      <w:r w:rsidR="00ED6761" w:rsidRPr="00B16ED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生活を見直してみませんか？</w:t>
                      </w:r>
                    </w:p>
                    <w:p w14:paraId="2F406A4C" w14:textId="5D23CE5A" w:rsidR="00B56AF4" w:rsidRPr="00B16ED9" w:rsidRDefault="00B56AF4" w:rsidP="00ED7B7F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B16ED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質疑応答も</w:t>
                      </w:r>
                      <w:r w:rsidR="00B16ED9" w:rsidRPr="00B16ED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できます</w:t>
                      </w:r>
                      <w:r w:rsidRPr="00B16ED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6B5" w:rsidRPr="0016151E" w:rsidSect="00D15366">
      <w:pgSz w:w="11906" w:h="16838" w:code="9"/>
      <w:pgMar w:top="720" w:right="720" w:bottom="720" w:left="720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BA57" w14:textId="77777777" w:rsidR="00234AF0" w:rsidRDefault="00234AF0" w:rsidP="00713050">
      <w:pPr>
        <w:spacing w:line="240" w:lineRule="auto"/>
      </w:pPr>
      <w:r>
        <w:separator/>
      </w:r>
    </w:p>
  </w:endnote>
  <w:endnote w:type="continuationSeparator" w:id="0">
    <w:p w14:paraId="7803A76B" w14:textId="77777777" w:rsidR="00234AF0" w:rsidRDefault="00234AF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6E85" w14:textId="77777777" w:rsidR="00234AF0" w:rsidRDefault="00234AF0" w:rsidP="00713050">
      <w:pPr>
        <w:spacing w:line="240" w:lineRule="auto"/>
      </w:pPr>
      <w:r>
        <w:separator/>
      </w:r>
    </w:p>
  </w:footnote>
  <w:footnote w:type="continuationSeparator" w:id="0">
    <w:p w14:paraId="1EF322C4" w14:textId="77777777" w:rsidR="00234AF0" w:rsidRDefault="00234AF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5836"/>
        </w:tabs>
        <w:ind w:left="15836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F6A8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3A0DAB"/>
    <w:multiLevelType w:val="hybridMultilevel"/>
    <w:tmpl w:val="62281C86"/>
    <w:lvl w:ilvl="0" w:tplc="E24AF3D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28356D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6C00A4"/>
    <w:multiLevelType w:val="hybridMultilevel"/>
    <w:tmpl w:val="42DA2D52"/>
    <w:lvl w:ilvl="0" w:tplc="6DF02044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4" w15:restartNumberingAfterBreak="0">
    <w:nsid w:val="5F2B4ED5"/>
    <w:multiLevelType w:val="hybridMultilevel"/>
    <w:tmpl w:val="0852A7B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8B366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A8282D"/>
    <w:multiLevelType w:val="hybridMultilevel"/>
    <w:tmpl w:val="5B9AB924"/>
    <w:lvl w:ilvl="0" w:tplc="1360AEAE">
      <w:start w:val="1"/>
      <w:numFmt w:val="decimalEnclosedCircle"/>
      <w:lvlText w:val="%1"/>
      <w:lvlJc w:val="left"/>
      <w:pPr>
        <w:ind w:left="582" w:hanging="440"/>
      </w:pPr>
      <w:rPr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num w:numId="1" w16cid:durableId="1534656685">
    <w:abstractNumId w:val="9"/>
  </w:num>
  <w:num w:numId="2" w16cid:durableId="1961835429">
    <w:abstractNumId w:val="7"/>
  </w:num>
  <w:num w:numId="3" w16cid:durableId="1578435358">
    <w:abstractNumId w:val="6"/>
  </w:num>
  <w:num w:numId="4" w16cid:durableId="1351570071">
    <w:abstractNumId w:val="5"/>
  </w:num>
  <w:num w:numId="5" w16cid:durableId="1976175695">
    <w:abstractNumId w:val="4"/>
  </w:num>
  <w:num w:numId="6" w16cid:durableId="2048752783">
    <w:abstractNumId w:val="8"/>
  </w:num>
  <w:num w:numId="7" w16cid:durableId="1883445566">
    <w:abstractNumId w:val="3"/>
  </w:num>
  <w:num w:numId="8" w16cid:durableId="1057051274">
    <w:abstractNumId w:val="2"/>
  </w:num>
  <w:num w:numId="9" w16cid:durableId="2060977552">
    <w:abstractNumId w:val="1"/>
  </w:num>
  <w:num w:numId="10" w16cid:durableId="835926926">
    <w:abstractNumId w:val="0"/>
  </w:num>
  <w:num w:numId="11" w16cid:durableId="1321347307">
    <w:abstractNumId w:val="15"/>
  </w:num>
  <w:num w:numId="12" w16cid:durableId="159201958">
    <w:abstractNumId w:val="12"/>
  </w:num>
  <w:num w:numId="13" w16cid:durableId="1094086354">
    <w:abstractNumId w:val="10"/>
  </w:num>
  <w:num w:numId="14" w16cid:durableId="279146015">
    <w:abstractNumId w:val="13"/>
  </w:num>
  <w:num w:numId="15" w16cid:durableId="2133598302">
    <w:abstractNumId w:val="11"/>
  </w:num>
  <w:num w:numId="16" w16cid:durableId="1609196596">
    <w:abstractNumId w:val="14"/>
  </w:num>
  <w:num w:numId="17" w16cid:durableId="806313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2"/>
    <w:rsid w:val="00030736"/>
    <w:rsid w:val="00051FB8"/>
    <w:rsid w:val="00052B21"/>
    <w:rsid w:val="000604A5"/>
    <w:rsid w:val="00065ACA"/>
    <w:rsid w:val="0007613A"/>
    <w:rsid w:val="00091382"/>
    <w:rsid w:val="000A07DA"/>
    <w:rsid w:val="000A10C9"/>
    <w:rsid w:val="000A2BFA"/>
    <w:rsid w:val="000B0619"/>
    <w:rsid w:val="000B61CA"/>
    <w:rsid w:val="000D767F"/>
    <w:rsid w:val="000F0D7A"/>
    <w:rsid w:val="000F7610"/>
    <w:rsid w:val="00113EBE"/>
    <w:rsid w:val="00114ED7"/>
    <w:rsid w:val="001169F1"/>
    <w:rsid w:val="001300CA"/>
    <w:rsid w:val="0013052D"/>
    <w:rsid w:val="00130F23"/>
    <w:rsid w:val="00137018"/>
    <w:rsid w:val="00140B0E"/>
    <w:rsid w:val="00151C0F"/>
    <w:rsid w:val="0016151E"/>
    <w:rsid w:val="0017384F"/>
    <w:rsid w:val="00175050"/>
    <w:rsid w:val="001812FF"/>
    <w:rsid w:val="00181302"/>
    <w:rsid w:val="001A5CA9"/>
    <w:rsid w:val="001B2AC1"/>
    <w:rsid w:val="001B403A"/>
    <w:rsid w:val="001B5AB0"/>
    <w:rsid w:val="001D2399"/>
    <w:rsid w:val="001F4583"/>
    <w:rsid w:val="00206D7A"/>
    <w:rsid w:val="00216541"/>
    <w:rsid w:val="00217980"/>
    <w:rsid w:val="00234AF0"/>
    <w:rsid w:val="00255028"/>
    <w:rsid w:val="00271662"/>
    <w:rsid w:val="0027404F"/>
    <w:rsid w:val="00286660"/>
    <w:rsid w:val="00287934"/>
    <w:rsid w:val="00290AAA"/>
    <w:rsid w:val="00293B83"/>
    <w:rsid w:val="002B091C"/>
    <w:rsid w:val="002B5B6B"/>
    <w:rsid w:val="002C2CDD"/>
    <w:rsid w:val="002C79B8"/>
    <w:rsid w:val="002D45C6"/>
    <w:rsid w:val="002E753F"/>
    <w:rsid w:val="002F03FA"/>
    <w:rsid w:val="002F2E17"/>
    <w:rsid w:val="00313E86"/>
    <w:rsid w:val="00333CD3"/>
    <w:rsid w:val="00337E89"/>
    <w:rsid w:val="00340365"/>
    <w:rsid w:val="00342B64"/>
    <w:rsid w:val="00347394"/>
    <w:rsid w:val="00364079"/>
    <w:rsid w:val="003743B3"/>
    <w:rsid w:val="0037511E"/>
    <w:rsid w:val="00394B07"/>
    <w:rsid w:val="00396DAB"/>
    <w:rsid w:val="003B1D76"/>
    <w:rsid w:val="003C5528"/>
    <w:rsid w:val="003D03E5"/>
    <w:rsid w:val="003D6652"/>
    <w:rsid w:val="004077FB"/>
    <w:rsid w:val="004244FF"/>
    <w:rsid w:val="00424DD9"/>
    <w:rsid w:val="004305E4"/>
    <w:rsid w:val="00432232"/>
    <w:rsid w:val="00440C90"/>
    <w:rsid w:val="00442A57"/>
    <w:rsid w:val="00442B3A"/>
    <w:rsid w:val="00443AF8"/>
    <w:rsid w:val="0044411C"/>
    <w:rsid w:val="00444E78"/>
    <w:rsid w:val="0046104A"/>
    <w:rsid w:val="004649A8"/>
    <w:rsid w:val="004703D4"/>
    <w:rsid w:val="004717C5"/>
    <w:rsid w:val="0047459F"/>
    <w:rsid w:val="0048086B"/>
    <w:rsid w:val="0048160F"/>
    <w:rsid w:val="00483FCF"/>
    <w:rsid w:val="00485FA9"/>
    <w:rsid w:val="00495CD4"/>
    <w:rsid w:val="00495DD6"/>
    <w:rsid w:val="004A15EF"/>
    <w:rsid w:val="004A24CC"/>
    <w:rsid w:val="004A25B1"/>
    <w:rsid w:val="004B6125"/>
    <w:rsid w:val="004C2882"/>
    <w:rsid w:val="004D5439"/>
    <w:rsid w:val="004E3F48"/>
    <w:rsid w:val="004E5B91"/>
    <w:rsid w:val="00523479"/>
    <w:rsid w:val="0054240A"/>
    <w:rsid w:val="00543DB7"/>
    <w:rsid w:val="00550712"/>
    <w:rsid w:val="00551212"/>
    <w:rsid w:val="005729B0"/>
    <w:rsid w:val="00583E4F"/>
    <w:rsid w:val="00595F59"/>
    <w:rsid w:val="005C5D29"/>
    <w:rsid w:val="005C61BC"/>
    <w:rsid w:val="005D6F4E"/>
    <w:rsid w:val="00601595"/>
    <w:rsid w:val="00633B35"/>
    <w:rsid w:val="00635415"/>
    <w:rsid w:val="00641630"/>
    <w:rsid w:val="0067206D"/>
    <w:rsid w:val="00684488"/>
    <w:rsid w:val="006A3CE7"/>
    <w:rsid w:val="006A7746"/>
    <w:rsid w:val="006B2A9C"/>
    <w:rsid w:val="006B4248"/>
    <w:rsid w:val="006C4C50"/>
    <w:rsid w:val="006D0A2A"/>
    <w:rsid w:val="006D76B1"/>
    <w:rsid w:val="006E429C"/>
    <w:rsid w:val="006E55A6"/>
    <w:rsid w:val="006E57C0"/>
    <w:rsid w:val="006F590C"/>
    <w:rsid w:val="007003E2"/>
    <w:rsid w:val="007010E5"/>
    <w:rsid w:val="00713050"/>
    <w:rsid w:val="00716135"/>
    <w:rsid w:val="00741125"/>
    <w:rsid w:val="00746F7F"/>
    <w:rsid w:val="007569C1"/>
    <w:rsid w:val="0076151C"/>
    <w:rsid w:val="00763832"/>
    <w:rsid w:val="00772919"/>
    <w:rsid w:val="00777395"/>
    <w:rsid w:val="0079107B"/>
    <w:rsid w:val="007C0309"/>
    <w:rsid w:val="007C7664"/>
    <w:rsid w:val="007D2696"/>
    <w:rsid w:val="007D2FD2"/>
    <w:rsid w:val="007D406E"/>
    <w:rsid w:val="007D6458"/>
    <w:rsid w:val="007F364C"/>
    <w:rsid w:val="00811117"/>
    <w:rsid w:val="00812698"/>
    <w:rsid w:val="00823C54"/>
    <w:rsid w:val="00826A10"/>
    <w:rsid w:val="00834DEE"/>
    <w:rsid w:val="00841146"/>
    <w:rsid w:val="00845658"/>
    <w:rsid w:val="008459FD"/>
    <w:rsid w:val="00867359"/>
    <w:rsid w:val="00873B7F"/>
    <w:rsid w:val="0088504C"/>
    <w:rsid w:val="0089382B"/>
    <w:rsid w:val="0089384A"/>
    <w:rsid w:val="0089572C"/>
    <w:rsid w:val="008A1907"/>
    <w:rsid w:val="008A640C"/>
    <w:rsid w:val="008C6BCA"/>
    <w:rsid w:val="008C7B50"/>
    <w:rsid w:val="008E4B30"/>
    <w:rsid w:val="00906BEE"/>
    <w:rsid w:val="009243E7"/>
    <w:rsid w:val="00926FF3"/>
    <w:rsid w:val="00936893"/>
    <w:rsid w:val="00937D27"/>
    <w:rsid w:val="00943ECC"/>
    <w:rsid w:val="0094404F"/>
    <w:rsid w:val="0095272D"/>
    <w:rsid w:val="00952825"/>
    <w:rsid w:val="00966770"/>
    <w:rsid w:val="0097364F"/>
    <w:rsid w:val="00976B8D"/>
    <w:rsid w:val="00977EA7"/>
    <w:rsid w:val="00985D58"/>
    <w:rsid w:val="009B3C40"/>
    <w:rsid w:val="009C1F63"/>
    <w:rsid w:val="009D00CF"/>
    <w:rsid w:val="009F06B5"/>
    <w:rsid w:val="009F7AD9"/>
    <w:rsid w:val="00A03E02"/>
    <w:rsid w:val="00A42540"/>
    <w:rsid w:val="00A46514"/>
    <w:rsid w:val="00A50939"/>
    <w:rsid w:val="00A73FF0"/>
    <w:rsid w:val="00A8146E"/>
    <w:rsid w:val="00A82023"/>
    <w:rsid w:val="00A83413"/>
    <w:rsid w:val="00A85844"/>
    <w:rsid w:val="00A85AF9"/>
    <w:rsid w:val="00A9535E"/>
    <w:rsid w:val="00AA11F6"/>
    <w:rsid w:val="00AA6A40"/>
    <w:rsid w:val="00AA75F6"/>
    <w:rsid w:val="00AC169C"/>
    <w:rsid w:val="00AD00FD"/>
    <w:rsid w:val="00AD1492"/>
    <w:rsid w:val="00AF0A8E"/>
    <w:rsid w:val="00B040CC"/>
    <w:rsid w:val="00B14ECA"/>
    <w:rsid w:val="00B16ED9"/>
    <w:rsid w:val="00B23573"/>
    <w:rsid w:val="00B27019"/>
    <w:rsid w:val="00B40EA8"/>
    <w:rsid w:val="00B5664D"/>
    <w:rsid w:val="00B56AF4"/>
    <w:rsid w:val="00B56BC2"/>
    <w:rsid w:val="00B76A83"/>
    <w:rsid w:val="00B93AAC"/>
    <w:rsid w:val="00BA14D0"/>
    <w:rsid w:val="00BA5B40"/>
    <w:rsid w:val="00BC4DEF"/>
    <w:rsid w:val="00BD0206"/>
    <w:rsid w:val="00BE6510"/>
    <w:rsid w:val="00BF7AF8"/>
    <w:rsid w:val="00C2098A"/>
    <w:rsid w:val="00C244AB"/>
    <w:rsid w:val="00C54224"/>
    <w:rsid w:val="00C5444A"/>
    <w:rsid w:val="00C612DA"/>
    <w:rsid w:val="00C62C50"/>
    <w:rsid w:val="00C66BB3"/>
    <w:rsid w:val="00C7741E"/>
    <w:rsid w:val="00C83AC9"/>
    <w:rsid w:val="00C875AB"/>
    <w:rsid w:val="00CA3DF1"/>
    <w:rsid w:val="00CA4581"/>
    <w:rsid w:val="00CD5CB7"/>
    <w:rsid w:val="00CE18D5"/>
    <w:rsid w:val="00CE7D2B"/>
    <w:rsid w:val="00CF7E44"/>
    <w:rsid w:val="00D04109"/>
    <w:rsid w:val="00D15366"/>
    <w:rsid w:val="00D36774"/>
    <w:rsid w:val="00D97A41"/>
    <w:rsid w:val="00DC68EA"/>
    <w:rsid w:val="00DD3CF6"/>
    <w:rsid w:val="00DD6416"/>
    <w:rsid w:val="00DF3E9F"/>
    <w:rsid w:val="00DF41AD"/>
    <w:rsid w:val="00DF4E0A"/>
    <w:rsid w:val="00E02DCD"/>
    <w:rsid w:val="00E12C60"/>
    <w:rsid w:val="00E22E87"/>
    <w:rsid w:val="00E2342D"/>
    <w:rsid w:val="00E422CD"/>
    <w:rsid w:val="00E462C5"/>
    <w:rsid w:val="00E57630"/>
    <w:rsid w:val="00E76D36"/>
    <w:rsid w:val="00E86C2B"/>
    <w:rsid w:val="00EB2D52"/>
    <w:rsid w:val="00EC418B"/>
    <w:rsid w:val="00ED6761"/>
    <w:rsid w:val="00ED7B7F"/>
    <w:rsid w:val="00EE7C1B"/>
    <w:rsid w:val="00EF2949"/>
    <w:rsid w:val="00EF74D3"/>
    <w:rsid w:val="00EF7CC9"/>
    <w:rsid w:val="00F14357"/>
    <w:rsid w:val="00F169DD"/>
    <w:rsid w:val="00F207C0"/>
    <w:rsid w:val="00F20AE5"/>
    <w:rsid w:val="00F30AA9"/>
    <w:rsid w:val="00F32E52"/>
    <w:rsid w:val="00F3711B"/>
    <w:rsid w:val="00F436B7"/>
    <w:rsid w:val="00F47E97"/>
    <w:rsid w:val="00F55D3D"/>
    <w:rsid w:val="00F645C7"/>
    <w:rsid w:val="00F657FB"/>
    <w:rsid w:val="00F709F8"/>
    <w:rsid w:val="00F86C4D"/>
    <w:rsid w:val="00F96DD1"/>
    <w:rsid w:val="00FA7928"/>
    <w:rsid w:val="00FB0EC9"/>
    <w:rsid w:val="00FC568F"/>
    <w:rsid w:val="00FD7415"/>
    <w:rsid w:val="00FE10D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27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003E2"/>
    <w:pPr>
      <w:spacing w:line="180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3D6652"/>
    <w:pPr>
      <w:keepNext/>
      <w:keepLines/>
      <w:spacing w:line="240" w:lineRule="auto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F14357"/>
    <w:pPr>
      <w:keepNext/>
      <w:keepLines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F14357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F14357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4357"/>
    <w:pPr>
      <w:keepNext/>
      <w:keepLines/>
      <w:spacing w:before="40"/>
      <w:outlineLvl w:val="4"/>
    </w:pPr>
    <w:rPr>
      <w:rFonts w:cstheme="majorBidi"/>
      <w:b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F2949"/>
    <w:pPr>
      <w:keepNext/>
      <w:keepLines/>
      <w:spacing w:before="40"/>
      <w:outlineLvl w:val="5"/>
    </w:pPr>
    <w:rPr>
      <w:rFonts w:eastAsiaTheme="majorEastAsia" w:cstheme="majorBidi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F2949"/>
    <w:pPr>
      <w:keepNext/>
      <w:keepLines/>
      <w:spacing w:before="40"/>
      <w:outlineLvl w:val="6"/>
    </w:pPr>
    <w:rPr>
      <w:rFonts w:eastAsiaTheme="majorEastAsia"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F294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F294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F14357"/>
    <w:rPr>
      <w:rFonts w:ascii="Meiryo UI" w:eastAsia="Meiryo UI" w:hAnsi="Meiryo UI" w:cstheme="majorBidi"/>
      <w:b/>
      <w:caps/>
      <w:color w:val="000000" w:themeColor="text1"/>
      <w:szCs w:val="26"/>
    </w:rPr>
  </w:style>
  <w:style w:type="character" w:customStyle="1" w:styleId="32">
    <w:name w:val="見出し 3 (文字)"/>
    <w:basedOn w:val="a3"/>
    <w:link w:val="31"/>
    <w:uiPriority w:val="9"/>
    <w:rsid w:val="00F14357"/>
    <w:rPr>
      <w:rFonts w:ascii="Meiryo UI" w:eastAsia="Meiryo UI" w:hAnsi="Meiryo UI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EF2949"/>
    <w:pPr>
      <w:spacing w:line="240" w:lineRule="auto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F14357"/>
    <w:pPr>
      <w:spacing w:line="240" w:lineRule="auto"/>
    </w:pPr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9"/>
    <w:rsid w:val="003D6652"/>
    <w:rPr>
      <w:rFonts w:ascii="Meiryo UI" w:eastAsia="Meiryo UI" w:hAnsi="Meiryo UI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EF2949"/>
    <w:rPr>
      <w:rFonts w:ascii="Meiryo UI" w:eastAsia="Meiryo UI" w:hAnsi="Meiryo UI"/>
      <w:color w:val="595959" w:themeColor="text1" w:themeTint="A6"/>
    </w:rPr>
  </w:style>
  <w:style w:type="character" w:customStyle="1" w:styleId="42">
    <w:name w:val="見出し 4 (文字)"/>
    <w:basedOn w:val="a3"/>
    <w:link w:val="41"/>
    <w:uiPriority w:val="9"/>
    <w:rsid w:val="00F14357"/>
    <w:rPr>
      <w:rFonts w:ascii="Meiryo UI" w:eastAsia="Meiryo UI" w:hAnsi="Meiryo UI" w:cstheme="majorBidi"/>
      <w:b/>
      <w:iCs/>
      <w:caps/>
    </w:rPr>
  </w:style>
  <w:style w:type="paragraph" w:styleId="a9">
    <w:name w:val="header"/>
    <w:basedOn w:val="a2"/>
    <w:link w:val="aa"/>
    <w:uiPriority w:val="99"/>
    <w:unhideWhenUsed/>
    <w:rsid w:val="00EF2949"/>
    <w:pPr>
      <w:spacing w:line="240" w:lineRule="auto"/>
    </w:pPr>
  </w:style>
  <w:style w:type="paragraph" w:customStyle="1" w:styleId="ab">
    <w:name w:val="頭文字"/>
    <w:basedOn w:val="a2"/>
    <w:next w:val="31"/>
    <w:uiPriority w:val="1"/>
    <w:qFormat/>
    <w:rsid w:val="00F14357"/>
    <w:pPr>
      <w:spacing w:after="1480" w:line="240" w:lineRule="auto"/>
      <w:ind w:left="144" w:right="360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aa">
    <w:name w:val="ヘッダー (文字)"/>
    <w:basedOn w:val="a3"/>
    <w:link w:val="a9"/>
    <w:uiPriority w:val="99"/>
    <w:rsid w:val="00EF2949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F14357"/>
    <w:pPr>
      <w:spacing w:line="240" w:lineRule="auto"/>
      <w:jc w:val="center"/>
    </w:pPr>
    <w:rPr>
      <w:b/>
      <w:caps/>
    </w:rPr>
  </w:style>
  <w:style w:type="character" w:customStyle="1" w:styleId="ad">
    <w:name w:val="フッター (文字)"/>
    <w:basedOn w:val="a3"/>
    <w:link w:val="ac"/>
    <w:uiPriority w:val="99"/>
    <w:rsid w:val="00F14357"/>
    <w:rPr>
      <w:rFonts w:ascii="Meiryo UI" w:eastAsia="Meiryo UI" w:hAnsi="Meiryo UI"/>
      <w:b/>
      <w:caps/>
    </w:rPr>
  </w:style>
  <w:style w:type="character" w:customStyle="1" w:styleId="80">
    <w:name w:val="見出し 8 (文字)"/>
    <w:basedOn w:val="a3"/>
    <w:link w:val="8"/>
    <w:uiPriority w:val="9"/>
    <w:semiHidden/>
    <w:rsid w:val="00EF2949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F2949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EF2949"/>
    <w:pPr>
      <w:spacing w:line="240" w:lineRule="auto"/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af">
    <w:name w:val="表題 (文字)"/>
    <w:basedOn w:val="a3"/>
    <w:link w:val="ae"/>
    <w:uiPriority w:val="10"/>
    <w:semiHidden/>
    <w:rsid w:val="00EF2949"/>
    <w:rPr>
      <w:rFonts w:ascii="Meiryo UI" w:eastAsiaTheme="majorEastAsia" w:hAnsi="Meiryo UI" w:cstheme="majorBidi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EF2949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副題 (文字)"/>
    <w:basedOn w:val="a3"/>
    <w:link w:val="af0"/>
    <w:uiPriority w:val="11"/>
    <w:semiHidden/>
    <w:rsid w:val="00EF2949"/>
    <w:rPr>
      <w:rFonts w:ascii="Meiryo UI" w:eastAsiaTheme="minorEastAsia" w:hAnsi="Meiryo UI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EF2949"/>
    <w:pPr>
      <w:spacing w:line="240" w:lineRule="auto"/>
    </w:pPr>
    <w:rPr>
      <w:rFonts w:cs="Segoe UI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EF2949"/>
    <w:rPr>
      <w:rFonts w:ascii="Meiryo UI" w:eastAsia="Meiryo UI" w:hAnsi="Meiryo UI" w:cs="Segoe UI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EF2949"/>
  </w:style>
  <w:style w:type="paragraph" w:styleId="af5">
    <w:name w:val="Block Text"/>
    <w:basedOn w:val="a2"/>
    <w:uiPriority w:val="99"/>
    <w:semiHidden/>
    <w:unhideWhenUsed/>
    <w:rsid w:val="00EF2949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EF2949"/>
    <w:pPr>
      <w:spacing w:after="120"/>
    </w:pPr>
  </w:style>
  <w:style w:type="character" w:customStyle="1" w:styleId="af7">
    <w:name w:val="本文 (文字)"/>
    <w:basedOn w:val="a3"/>
    <w:link w:val="af6"/>
    <w:uiPriority w:val="99"/>
    <w:semiHidden/>
    <w:rsid w:val="00EF2949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EF2949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EF2949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EF2949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EF2949"/>
    <w:rPr>
      <w:rFonts w:ascii="Meiryo UI" w:eastAsia="Meiryo UI" w:hAnsi="Meiryo UI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F2949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EF2949"/>
    <w:rPr>
      <w:rFonts w:ascii="Meiryo UI" w:eastAsia="Meiryo UI" w:hAnsi="Meiryo UI"/>
    </w:rPr>
  </w:style>
  <w:style w:type="paragraph" w:styleId="afa">
    <w:name w:val="Body Text Indent"/>
    <w:basedOn w:val="a2"/>
    <w:link w:val="afb"/>
    <w:uiPriority w:val="99"/>
    <w:semiHidden/>
    <w:unhideWhenUsed/>
    <w:rsid w:val="00EF2949"/>
    <w:pPr>
      <w:spacing w:after="120"/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EF2949"/>
    <w:rPr>
      <w:rFonts w:ascii="Meiryo UI" w:eastAsia="Meiryo UI" w:hAnsi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EF2949"/>
    <w:pPr>
      <w:spacing w:after="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EF2949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EF2949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EF2949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EF294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EF2949"/>
    <w:rPr>
      <w:rFonts w:ascii="Meiryo UI" w:eastAsia="Meiryo UI" w:hAnsi="Meiryo UI"/>
      <w:szCs w:val="16"/>
    </w:rPr>
  </w:style>
  <w:style w:type="character" w:styleId="afc">
    <w:name w:val="Book Title"/>
    <w:basedOn w:val="a3"/>
    <w:uiPriority w:val="33"/>
    <w:semiHidden/>
    <w:unhideWhenUsed/>
    <w:qFormat/>
    <w:rsid w:val="00EF2949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EF2949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EF2949"/>
    <w:pPr>
      <w:spacing w:line="240" w:lineRule="auto"/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EF2949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EF2949"/>
    <w:rPr>
      <w:rFonts w:ascii="Meiryo UI" w:eastAsia="Meiryo UI" w:hAnsi="Meiryo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EF2949"/>
    <w:rPr>
      <w:rFonts w:ascii="Meiryo UI" w:eastAsia="Meiryo UI" w:hAnsi="Meiryo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F294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EF2949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EF2949"/>
  </w:style>
  <w:style w:type="character" w:customStyle="1" w:styleId="aff6">
    <w:name w:val="日付 (文字)"/>
    <w:basedOn w:val="a3"/>
    <w:link w:val="aff5"/>
    <w:uiPriority w:val="99"/>
    <w:semiHidden/>
    <w:rsid w:val="00EF2949"/>
    <w:rPr>
      <w:rFonts w:ascii="Meiryo UI" w:eastAsia="Meiryo UI" w:hAnsi="Meiryo UI"/>
    </w:rPr>
  </w:style>
  <w:style w:type="paragraph" w:styleId="aff7">
    <w:name w:val="Document Map"/>
    <w:basedOn w:val="a2"/>
    <w:link w:val="aff8"/>
    <w:uiPriority w:val="99"/>
    <w:semiHidden/>
    <w:unhideWhenUsed/>
    <w:rsid w:val="00EF2949"/>
    <w:pPr>
      <w:spacing w:line="240" w:lineRule="auto"/>
    </w:pPr>
    <w:rPr>
      <w:rFonts w:cs="Segoe UI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EF2949"/>
    <w:rPr>
      <w:rFonts w:ascii="Meiryo UI" w:eastAsia="Meiryo UI" w:hAnsi="Meiryo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EF2949"/>
    <w:pPr>
      <w:spacing w:line="240" w:lineRule="auto"/>
    </w:pPr>
  </w:style>
  <w:style w:type="character" w:customStyle="1" w:styleId="affa">
    <w:name w:val="電子メール署名 (文字)"/>
    <w:basedOn w:val="a3"/>
    <w:link w:val="aff9"/>
    <w:uiPriority w:val="99"/>
    <w:semiHidden/>
    <w:rsid w:val="00EF2949"/>
    <w:rPr>
      <w:rFonts w:ascii="Meiryo UI" w:eastAsia="Meiryo UI" w:hAnsi="Meiryo UI"/>
    </w:rPr>
  </w:style>
  <w:style w:type="character" w:styleId="affb">
    <w:name w:val="Emphasis"/>
    <w:basedOn w:val="a3"/>
    <w:uiPriority w:val="10"/>
    <w:semiHidden/>
    <w:unhideWhenUsed/>
    <w:rsid w:val="00EF2949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EF2949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EF2949"/>
    <w:rPr>
      <w:rFonts w:ascii="Meiryo UI" w:eastAsia="Meiryo UI" w:hAnsi="Meiryo UI"/>
      <w:szCs w:val="20"/>
    </w:rPr>
  </w:style>
  <w:style w:type="paragraph" w:styleId="afff">
    <w:name w:val="envelope address"/>
    <w:basedOn w:val="a2"/>
    <w:uiPriority w:val="99"/>
    <w:semiHidden/>
    <w:unhideWhenUsed/>
    <w:rsid w:val="00EF294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EF2949"/>
    <w:pPr>
      <w:spacing w:line="240" w:lineRule="auto"/>
    </w:pPr>
    <w:rPr>
      <w:rFonts w:eastAsiaTheme="majorEastAsia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EF2949"/>
    <w:rPr>
      <w:rFonts w:ascii="Meiryo UI" w:eastAsia="Meiryo UI" w:hAnsi="Meiryo UI"/>
      <w:color w:val="954F72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EF2949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EF2949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F14357"/>
    <w:rPr>
      <w:rFonts w:ascii="Meiryo UI" w:eastAsia="Meiryo UI" w:hAnsi="Meiryo UI" w:cstheme="majorBidi"/>
      <w:b/>
      <w:color w:val="D0181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EF2949"/>
    <w:rPr>
      <w:rFonts w:ascii="Meiryo UI" w:eastAsiaTheme="majorEastAsia" w:hAnsi="Meiryo UI" w:cstheme="majorBidi"/>
      <w:color w:val="8A101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EF2949"/>
    <w:rPr>
      <w:rFonts w:ascii="Meiryo UI" w:eastAsiaTheme="majorEastAsia" w:hAnsi="Meiryo UI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EF2949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EF294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EF2949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EF2949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EF2949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EF2949"/>
    <w:rPr>
      <w:rFonts w:ascii="Meiryo UI" w:eastAsia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EF2949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F2949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F2949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F2949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F2949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F2949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F2949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F2949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F2949"/>
    <w:pPr>
      <w:spacing w:line="240" w:lineRule="auto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EF2949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EF2949"/>
    <w:rPr>
      <w:rFonts w:ascii="Meiryo UI" w:eastAsia="Meiryo UI" w:hAnsi="Meiryo UI"/>
      <w:i/>
      <w:iCs/>
      <w:color w:val="D01818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EF2949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EF2949"/>
    <w:rPr>
      <w:rFonts w:ascii="Meiryo UI" w:eastAsia="Meiryo UI" w:hAnsi="Meiryo UI"/>
      <w:i/>
      <w:iCs/>
      <w:color w:val="D01818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EF2949"/>
    <w:rPr>
      <w:rFonts w:ascii="Meiryo UI" w:eastAsia="Meiryo UI" w:hAnsi="Meiryo UI"/>
      <w:b/>
      <w:bCs/>
      <w:caps w:val="0"/>
      <w:smallCaps/>
      <w:color w:val="D01818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EF2949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EF2949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EF2949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EF294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F294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F294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F294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F294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F294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F294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F2949"/>
    <w:pPr>
      <w:numPr>
        <w:numId w:val="5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EF2949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EF2949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EF294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F294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F294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F294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F294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F294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F294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F2949"/>
    <w:pPr>
      <w:numPr>
        <w:numId w:val="10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EF2949"/>
    <w:pPr>
      <w:ind w:left="720"/>
      <w:contextualSpacing/>
    </w:pPr>
  </w:style>
  <w:style w:type="table" w:styleId="1e">
    <w:name w:val="List Table 1 Light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EF29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EF2949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EF29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EF2949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EF2949"/>
    <w:rPr>
      <w:rFonts w:cs="Times New Roman"/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EF2949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EF2949"/>
    <w:pPr>
      <w:spacing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EF2949"/>
    <w:rPr>
      <w:rFonts w:ascii="Meiryo UI" w:eastAsia="Meiryo UI" w:hAnsi="Meiryo UI"/>
    </w:rPr>
  </w:style>
  <w:style w:type="character" w:styleId="affff2">
    <w:name w:val="page number"/>
    <w:basedOn w:val="a3"/>
    <w:uiPriority w:val="99"/>
    <w:semiHidden/>
    <w:unhideWhenUsed/>
    <w:rsid w:val="00EF2949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EF294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EF294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EF2949"/>
    <w:pPr>
      <w:spacing w:line="240" w:lineRule="auto"/>
    </w:pPr>
    <w:rPr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EF2949"/>
    <w:rPr>
      <w:rFonts w:ascii="Meiryo UI" w:eastAsia="Meiryo UI" w:hAnsi="Meiryo UI"/>
      <w:szCs w:val="21"/>
    </w:rPr>
  </w:style>
  <w:style w:type="paragraph" w:styleId="affff5">
    <w:name w:val="Quote"/>
    <w:basedOn w:val="a2"/>
    <w:next w:val="a2"/>
    <w:link w:val="affff6"/>
    <w:uiPriority w:val="29"/>
    <w:semiHidden/>
    <w:unhideWhenUsed/>
    <w:qFormat/>
    <w:rsid w:val="00EF29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EF2949"/>
    <w:rPr>
      <w:rFonts w:ascii="Meiryo UI" w:eastAsia="Meiryo UI" w:hAnsi="Meiryo UI"/>
      <w:i/>
      <w:iCs/>
      <w:color w:val="404040" w:themeColor="text1" w:themeTint="BF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EF2949"/>
  </w:style>
  <w:style w:type="character" w:customStyle="1" w:styleId="affff8">
    <w:name w:val="挨拶文 (文字)"/>
    <w:basedOn w:val="a3"/>
    <w:link w:val="affff7"/>
    <w:uiPriority w:val="99"/>
    <w:semiHidden/>
    <w:rsid w:val="00EF2949"/>
    <w:rPr>
      <w:rFonts w:ascii="Meiryo UI" w:eastAsia="Meiryo UI" w:hAnsi="Meiryo UI"/>
    </w:rPr>
  </w:style>
  <w:style w:type="paragraph" w:styleId="affff9">
    <w:name w:val="Signature"/>
    <w:basedOn w:val="a2"/>
    <w:link w:val="affffa"/>
    <w:uiPriority w:val="99"/>
    <w:semiHidden/>
    <w:unhideWhenUsed/>
    <w:rsid w:val="00EF2949"/>
    <w:pPr>
      <w:spacing w:line="240" w:lineRule="auto"/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EF2949"/>
    <w:rPr>
      <w:rFonts w:ascii="Meiryo UI" w:eastAsia="Meiryo UI" w:hAnsi="Meiryo UI"/>
    </w:rPr>
  </w:style>
  <w:style w:type="character" w:styleId="affffb">
    <w:name w:val="Strong"/>
    <w:basedOn w:val="a3"/>
    <w:uiPriority w:val="22"/>
    <w:semiHidden/>
    <w:unhideWhenUsed/>
    <w:qFormat/>
    <w:rsid w:val="00EF2949"/>
    <w:rPr>
      <w:rFonts w:ascii="Meiryo UI" w:eastAsia="Meiryo UI" w:hAnsi="Meiryo UI"/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EF2949"/>
    <w:rPr>
      <w:rFonts w:ascii="Meiryo UI" w:eastAsia="Meiryo UI" w:hAnsi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EF2949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EF2949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F2949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F2949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EF29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EF29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EF29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EF29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EF29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F2949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F2949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EF29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EF29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EF2949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EF2949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EF2949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F2949"/>
    <w:pPr>
      <w:spacing w:line="240" w:lineRule="auto"/>
    </w:pPr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EF29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EF29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EF29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EF29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EF29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EF29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EF29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EF2949"/>
    <w:pPr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EF2949"/>
  </w:style>
  <w:style w:type="table" w:styleId="afffff3">
    <w:name w:val="Table Professional"/>
    <w:basedOn w:val="a4"/>
    <w:uiPriority w:val="99"/>
    <w:semiHidden/>
    <w:unhideWhenUsed/>
    <w:rsid w:val="00EF29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EF2949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EF2949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EF2949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EF2949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EF294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EF2949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EF2949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EF2949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EF2949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EF2949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EF2949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EF2949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EF2949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EF2949"/>
    <w:pPr>
      <w:spacing w:after="100"/>
      <w:ind w:left="176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EF2949"/>
    <w:pPr>
      <w:spacing w:before="24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7">
    <w:name w:val="Mention"/>
    <w:basedOn w:val="a3"/>
    <w:uiPriority w:val="99"/>
    <w:semiHidden/>
    <w:unhideWhenUsed/>
    <w:rsid w:val="00EF2949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F294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F2949"/>
    <w:pPr>
      <w:numPr>
        <w:numId w:val="12"/>
      </w:numPr>
    </w:pPr>
  </w:style>
  <w:style w:type="character" w:styleId="afffff8">
    <w:name w:val="Hashtag"/>
    <w:basedOn w:val="a3"/>
    <w:uiPriority w:val="99"/>
    <w:semiHidden/>
    <w:unhideWhenUsed/>
    <w:rsid w:val="00EF2949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EF2949"/>
    <w:pPr>
      <w:numPr>
        <w:numId w:val="13"/>
      </w:numPr>
    </w:pPr>
  </w:style>
  <w:style w:type="character" w:styleId="afffff9">
    <w:name w:val="Smart Hyperlink"/>
    <w:basedOn w:val="a3"/>
    <w:uiPriority w:val="99"/>
    <w:semiHidden/>
    <w:unhideWhenUsed/>
    <w:rsid w:val="00EF2949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EF2949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CB174F95-0E71-46AC-957D-01C9AE5C3D2B%7d\%7bD47EE8D4-7A8E-4697-97CF-4F220FFDF56D%7dtf16392716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{D47EE8D4-7A8E-4697-97CF-4F220FFDF56D}tf16392716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2023-12-04T07:18:00Z</dcterms:created>
  <dcterms:modified xsi:type="dcterms:W3CDTF">2024-02-01T07:58:00Z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